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>
      <v:fill r:id="rId6" o:title="5%" type="pattern"/>
    </v:background>
  </w:background>
  <w:body>
    <w:p w:rsidR="009858A2" w:rsidRDefault="009B7C30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361315</wp:posOffset>
                </wp:positionV>
                <wp:extent cx="3027680" cy="641350"/>
                <wp:effectExtent l="0" t="0" r="20320" b="2540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7680" cy="6413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EB" w:rsidRPr="00DA33EF" w:rsidRDefault="00E57823" w:rsidP="0069007F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 w:rsidRPr="00F338F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ru-RU"/>
                              </w:rPr>
                              <w:t xml:space="preserve">Куда </w:t>
                            </w:r>
                            <w:r w:rsidR="00B456E7" w:rsidRPr="00F338F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ru-RU"/>
                              </w:rPr>
                              <w:t>Вы можете обратиться за помощью</w:t>
                            </w:r>
                            <w:r w:rsidR="00D21022" w:rsidRPr="00F338F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1.5pt;margin-top:28.45pt;width:238.4pt;height:50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" fillcolor="white [3201]" strokecolor="#c0504d [3205]" strokeweight="2pt">
                <o:lock v:ext="edit" shapetype="t"/>
                <v:textbox inset="2.85pt,2.85pt,2.85pt,2.85pt">
                  <w:txbxContent>
                    <w:p w:rsidR="00A537EB" w:rsidRPr="00DA33EF" w:rsidRDefault="00E57823" w:rsidP="0069007F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 w:rsidRPr="00F338F6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ru-RU"/>
                        </w:rPr>
                        <w:t xml:space="preserve">Куда </w:t>
                      </w:r>
                      <w:r w:rsidR="00B456E7" w:rsidRPr="00F338F6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ru-RU"/>
                        </w:rPr>
                        <w:t>Вы можете обратиться за помощью</w:t>
                      </w:r>
                      <w:r w:rsidR="00D21022" w:rsidRPr="00F338F6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ru-RU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margin">
                  <wp:posOffset>7003415</wp:posOffset>
                </wp:positionH>
                <wp:positionV relativeFrom="page">
                  <wp:posOffset>559435</wp:posOffset>
                </wp:positionV>
                <wp:extent cx="3082925" cy="6645910"/>
                <wp:effectExtent l="0" t="0" r="22225" b="2159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2925" cy="66459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373" w:rsidRDefault="001E0373" w:rsidP="00CA477F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7146A2" w:rsidRDefault="007A2F26" w:rsidP="00CA477F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  <w:bookmarkStart w:id="0" w:name="_GoBack"/>
                            <w:r w:rsidRPr="007A2F26"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  <w:t>ПРОФИЛАКТИКА ПОЛОВОЙ НЕПРИКОСНОВЕННОСТИ</w:t>
                            </w:r>
                          </w:p>
                          <w:bookmarkEnd w:id="0"/>
                          <w:p w:rsidR="007146A2" w:rsidRDefault="007146A2" w:rsidP="00CA477F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7146A2" w:rsidRDefault="007146A2" w:rsidP="00CA477F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A537EB" w:rsidRDefault="007146A2" w:rsidP="00CA477F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  <w:r w:rsidRPr="007146A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580600" cy="1678675"/>
                                  <wp:effectExtent l="0" t="0" r="0" b="0"/>
                                  <wp:docPr id="15" name="Рисунок 15" descr="C:\Documents and Settings\User\Рабочий стол\Дмитрук А.А\профилактика\половая неприкосновенность\e9ca8f3a5a430ae3d0fb4cc961897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Рабочий стол\Дмитрук А.А\профилактика\половая неприкосновенность\e9ca8f3a5a430ae3d0fb4cc961897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18" cy="168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6A2" w:rsidRDefault="007146A2" w:rsidP="007146A2">
                            <w:pPr>
                              <w:rPr>
                                <w:lang w:val="ru-RU" w:bidi="en-US"/>
                              </w:rPr>
                            </w:pPr>
                          </w:p>
                          <w:p w:rsidR="007146A2" w:rsidRDefault="007146A2" w:rsidP="007146A2">
                            <w:pPr>
                              <w:rPr>
                                <w:lang w:val="ru-RU" w:bidi="en-US"/>
                              </w:rPr>
                            </w:pPr>
                          </w:p>
                          <w:p w:rsidR="007146A2" w:rsidRPr="001E0373" w:rsidRDefault="007146A2" w:rsidP="001E0373">
                            <w:pPr>
                              <w:jc w:val="center"/>
                              <w:rPr>
                                <w:i/>
                                <w:sz w:val="36"/>
                                <w:lang w:val="ru-RU" w:bidi="en-US"/>
                              </w:rPr>
                            </w:pPr>
                            <w:r w:rsidRPr="001E0373">
                              <w:rPr>
                                <w:i/>
                                <w:sz w:val="36"/>
                                <w:lang w:val="ru-RU" w:bidi="en-US"/>
                              </w:rPr>
                              <w:t xml:space="preserve">Практические советы детям и родителям, </w:t>
                            </w:r>
                            <w:r w:rsidR="001E0373" w:rsidRPr="001E0373">
                              <w:rPr>
                                <w:i/>
                                <w:sz w:val="36"/>
                                <w:lang w:val="ru-RU" w:bidi="en-US"/>
                              </w:rPr>
                              <w:t xml:space="preserve">которые могут помочь </w:t>
                            </w:r>
                            <w:r w:rsidRPr="001E0373">
                              <w:rPr>
                                <w:i/>
                                <w:sz w:val="36"/>
                                <w:lang w:val="ru-RU" w:bidi="en-US"/>
                              </w:rPr>
                              <w:t>предупредить преступления против половой неприкосновенности несовершеннолетних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551.45pt;margin-top:44.05pt;width:242.75pt;height:523.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" fillcolor="#d99594 [1941]" strokecolor="#c0504d [3205]" strokeweight="2pt">
                <v:fill color2="#d99594 [1941]" rotate="t" focusposition=".5,.5" focussize="" colors="0 #f2b8b6;.5 #f6d2d1;1 #fae8e8" focus="100%" type="gradientRadial"/>
                <o:lock v:ext="edit" shapetype="t"/>
                <v:textbox inset="2.85pt,2.85pt,2.85pt,2.85pt">
                  <w:txbxContent>
                    <w:p w:rsidR="001E0373" w:rsidRDefault="001E0373" w:rsidP="00CA477F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7146A2" w:rsidRDefault="007A2F26" w:rsidP="00CA477F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  <w:bookmarkStart w:id="1" w:name="_GoBack"/>
                      <w:r w:rsidRPr="007A2F26"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  <w:t>ПРОФИЛАКТИКА ПОЛОВОЙ НЕПРИКОСНОВЕННОСТИ</w:t>
                      </w:r>
                    </w:p>
                    <w:bookmarkEnd w:id="1"/>
                    <w:p w:rsidR="007146A2" w:rsidRDefault="007146A2" w:rsidP="00CA477F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7146A2" w:rsidRDefault="007146A2" w:rsidP="00CA477F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A537EB" w:rsidRDefault="007146A2" w:rsidP="00CA477F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  <w:r w:rsidRPr="007146A2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ru-RU" w:eastAsia="ru-RU" w:bidi="ar-SA"/>
                        </w:rPr>
                        <w:drawing>
                          <wp:inline distT="0" distB="0" distL="0" distR="0">
                            <wp:extent cx="2580600" cy="1678675"/>
                            <wp:effectExtent l="0" t="0" r="0" b="0"/>
                            <wp:docPr id="15" name="Рисунок 15" descr="C:\Documents and Settings\User\Рабочий стол\Дмитрук А.А\профилактика\половая неприкосновенность\e9ca8f3a5a430ae3d0fb4cc961897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Рабочий стол\Дмитрук А.А\профилактика\половая неприкосновенность\e9ca8f3a5a430ae3d0fb4cc961897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218" cy="1688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6A2" w:rsidRDefault="007146A2" w:rsidP="007146A2">
                      <w:pPr>
                        <w:rPr>
                          <w:lang w:val="ru-RU" w:bidi="en-US"/>
                        </w:rPr>
                      </w:pPr>
                    </w:p>
                    <w:p w:rsidR="007146A2" w:rsidRDefault="007146A2" w:rsidP="007146A2">
                      <w:pPr>
                        <w:rPr>
                          <w:lang w:val="ru-RU" w:bidi="en-US"/>
                        </w:rPr>
                      </w:pPr>
                    </w:p>
                    <w:p w:rsidR="007146A2" w:rsidRPr="001E0373" w:rsidRDefault="007146A2" w:rsidP="001E0373">
                      <w:pPr>
                        <w:jc w:val="center"/>
                        <w:rPr>
                          <w:i/>
                          <w:sz w:val="36"/>
                          <w:lang w:val="ru-RU" w:bidi="en-US"/>
                        </w:rPr>
                      </w:pPr>
                      <w:r w:rsidRPr="001E0373">
                        <w:rPr>
                          <w:i/>
                          <w:sz w:val="36"/>
                          <w:lang w:val="ru-RU" w:bidi="en-US"/>
                        </w:rPr>
                        <w:t xml:space="preserve">Практические советы детям и родителям, </w:t>
                      </w:r>
                      <w:r w:rsidR="001E0373" w:rsidRPr="001E0373">
                        <w:rPr>
                          <w:i/>
                          <w:sz w:val="36"/>
                          <w:lang w:val="ru-RU" w:bidi="en-US"/>
                        </w:rPr>
                        <w:t xml:space="preserve">которые могут помочь </w:t>
                      </w:r>
                      <w:r w:rsidRPr="001E0373">
                        <w:rPr>
                          <w:i/>
                          <w:sz w:val="36"/>
                          <w:lang w:val="ru-RU" w:bidi="en-US"/>
                        </w:rPr>
                        <w:t>предупредить преступления против половой неприкосновенности несовершеннолетних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7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2a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C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QrGd&#10;m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9858A2" w:rsidRPr="009858A2" w:rsidRDefault="009858A2" w:rsidP="009858A2">
      <w:pPr>
        <w:rPr>
          <w:lang w:val="ru-RU"/>
        </w:rPr>
      </w:pPr>
    </w:p>
    <w:p w:rsidR="009858A2" w:rsidRPr="009858A2" w:rsidRDefault="009B7C30" w:rsidP="009858A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1002665</wp:posOffset>
                </wp:positionV>
                <wp:extent cx="3028315" cy="6325870"/>
                <wp:effectExtent l="0" t="0" r="635" b="0"/>
                <wp:wrapNone/>
                <wp:docPr id="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315" cy="632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8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6"/>
                            </w:tblGrid>
                            <w:tr w:rsidR="005D2B2A" w:rsidRPr="00977BE5" w:rsidTr="006F6B70">
                              <w:trPr>
                                <w:trHeight w:val="1124"/>
                              </w:trPr>
                              <w:tc>
                                <w:tcPr>
                                  <w:tcW w:w="4866" w:type="dxa"/>
                                </w:tcPr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УЗ «Брестский областной психоневрологический диспансер», детское отделение дневного пребывания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80(162)34-06-56</w:t>
                                  </w:r>
                                </w:p>
                                <w:p w:rsidR="005D2B2A" w:rsidRPr="0088796B" w:rsidRDefault="005D2B2A" w:rsidP="006F7A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г. Брест, ул. Кижеватова, д. 76/1</w:t>
                                  </w:r>
                                </w:p>
                              </w:tc>
                            </w:tr>
                            <w:tr w:rsidR="005D2B2A" w:rsidRPr="00977BE5" w:rsidTr="006F6B70">
                              <w:trPr>
                                <w:trHeight w:val="1130"/>
                              </w:trPr>
                              <w:tc>
                                <w:tcPr>
                                  <w:tcW w:w="4866" w:type="dxa"/>
                                </w:tcPr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Центр дружественного отношения к подросткам «Вместе»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ул. Кижеватова, д.74, 4 этаж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психолог –57-40-88</w:t>
                                  </w:r>
                                </w:p>
                              </w:tc>
                            </w:tr>
                            <w:tr w:rsidR="005D2B2A" w:rsidRPr="00D954FD" w:rsidTr="006F6B70">
                              <w:trPr>
                                <w:trHeight w:val="1259"/>
                              </w:trPr>
                              <w:tc>
                                <w:tcPr>
                                  <w:tcW w:w="4866" w:type="dxa"/>
                                </w:tcPr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Республиканский центр психологической помощи г.</w:t>
                                  </w: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Минск</w:t>
                                  </w:r>
                                </w:p>
                                <w:p w:rsidR="005D2B2A" w:rsidRPr="0088796B" w:rsidRDefault="0089281E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="005D2B2A"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тдел психологической помощи в кризисных ситуациях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+375 17 300 1006</w:t>
                                  </w:r>
                                </w:p>
                              </w:tc>
                            </w:tr>
                            <w:tr w:rsidR="005D2B2A" w:rsidRPr="006F6B70" w:rsidTr="00176910">
                              <w:trPr>
                                <w:trHeight w:val="1306"/>
                              </w:trPr>
                              <w:tc>
                                <w:tcPr>
                                  <w:tcW w:w="4866" w:type="dxa"/>
                                </w:tcPr>
                                <w:p w:rsidR="006F6B70" w:rsidRDefault="006F6B70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Общенациональная детская телефонная линия (анонимный телефон доверия для несовершеннолетних)</w:t>
                                  </w:r>
                                </w:p>
                                <w:p w:rsidR="005D2B2A" w:rsidRPr="006F6B70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8-801-100-16-11</w:t>
                                  </w:r>
                                </w:p>
                              </w:tc>
                            </w:tr>
                            <w:tr w:rsidR="005D2B2A" w:rsidRPr="00176910" w:rsidTr="00176910">
                              <w:trPr>
                                <w:trHeight w:val="1654"/>
                              </w:trPr>
                              <w:tc>
                                <w:tcPr>
                                  <w:tcW w:w="4866" w:type="dxa"/>
                                </w:tcPr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 «Территориальный центр социального обслуживания населения Брестского района»</w:t>
                                  </w:r>
                                </w:p>
                                <w:p w:rsidR="005D2B2A" w:rsidRPr="006F6B70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6F6B70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г.Брест, ул.Карбышева, 11</w:t>
                                  </w:r>
                                </w:p>
                                <w:p w:rsidR="005D2B2A" w:rsidRPr="006F6B70" w:rsidRDefault="00F805C8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6F6B70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80(162)</w:t>
                                  </w:r>
                                  <w:r w:rsidR="005D2B2A" w:rsidRPr="006F6B70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20 94 85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Психологическая помощь</w:t>
                                  </w:r>
                                </w:p>
                                <w:p w:rsidR="005D2B2A" w:rsidRPr="00176910" w:rsidRDefault="00F805C8" w:rsidP="005D2B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</w:t>
                                  </w:r>
                                  <w:r w:rsidR="005D2B2A" w:rsidRPr="00176910"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95-90-57</w:t>
                                  </w:r>
                                </w:p>
                              </w:tc>
                            </w:tr>
                            <w:tr w:rsidR="005D2B2A" w:rsidRPr="00327427" w:rsidTr="00176910">
                              <w:trPr>
                                <w:trHeight w:val="1398"/>
                              </w:trPr>
                              <w:tc>
                                <w:tcPr>
                                  <w:tcW w:w="4866" w:type="dxa"/>
                                </w:tcPr>
                                <w:p w:rsidR="00CA477F" w:rsidRPr="0088796B" w:rsidRDefault="006F7A27" w:rsidP="006F7A27">
                                  <w:pPr>
                                    <w:spacing w:after="0" w:line="240" w:lineRule="auto"/>
                                    <w:ind w:hanging="110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 </w:t>
                                  </w:r>
                                  <w:r w:rsidR="005D2B2A"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«Брестский областной центр гигиены, эпидемиологии и общественного здоровья» </w:t>
                                  </w:r>
                                </w:p>
                                <w:p w:rsidR="005D2B2A" w:rsidRPr="006F6B70" w:rsidRDefault="005D2B2A" w:rsidP="005D2B2A">
                                  <w:pPr>
                                    <w:spacing w:after="0" w:line="240" w:lineRule="auto"/>
                                    <w:ind w:hanging="11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6F6B70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г. Брест</w:t>
                                  </w:r>
                                  <w:r w:rsidR="006F7A27" w:rsidRPr="006F6B70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, пл. Свободы, д. 11, корп. Б</w:t>
                                  </w:r>
                                </w:p>
                                <w:p w:rsidR="005D2B2A" w:rsidRDefault="00F805C8" w:rsidP="005D2B2A">
                                  <w:pPr>
                                    <w:spacing w:after="0" w:line="240" w:lineRule="auto"/>
                                    <w:ind w:hanging="11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</w:t>
                                  </w:r>
                                  <w:r w:rsidR="005D2B2A"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20-15-55</w:t>
                                  </w:r>
                                </w:p>
                                <w:p w:rsidR="005D2B2A" w:rsidRPr="0088796B" w:rsidRDefault="005D2B2A" w:rsidP="005D2B2A">
                                  <w:pPr>
                                    <w:spacing w:after="0" w:line="240" w:lineRule="auto"/>
                                    <w:ind w:hanging="11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F6B70" w:rsidRPr="00977BE5" w:rsidTr="00176910">
                              <w:trPr>
                                <w:trHeight w:val="1398"/>
                              </w:trPr>
                              <w:tc>
                                <w:tcPr>
                                  <w:tcW w:w="4866" w:type="dxa"/>
                                </w:tcPr>
                                <w:p w:rsidR="006F6B70" w:rsidRDefault="006F6B70" w:rsidP="006F6B70">
                                  <w:pPr>
                                    <w:spacing w:after="0" w:line="240" w:lineRule="auto"/>
                                    <w:ind w:hanging="108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ГУО «Социально-педагогический центр Брестского района»</w:t>
                                  </w:r>
                                </w:p>
                                <w:p w:rsidR="006F6B70" w:rsidRDefault="006F6B70" w:rsidP="006F6B70">
                                  <w:pPr>
                                    <w:spacing w:after="0" w:line="240" w:lineRule="auto"/>
                                    <w:ind w:hanging="108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Г. Брест, ул. Наганова, 10</w:t>
                                  </w:r>
                                </w:p>
                                <w:p w:rsidR="006F6B70" w:rsidRPr="00AF4EAA" w:rsidRDefault="006F6B70" w:rsidP="006F6B70">
                                  <w:pPr>
                                    <w:spacing w:after="0" w:line="240" w:lineRule="auto"/>
                                    <w:ind w:hanging="108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Психолог – 93-20-44</w:t>
                                  </w:r>
                                </w:p>
                                <w:p w:rsidR="006F6B70" w:rsidRPr="0088796B" w:rsidRDefault="006F6B70" w:rsidP="005D2B2A">
                                  <w:pPr>
                                    <w:spacing w:after="0" w:line="240" w:lineRule="auto"/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7EB" w:rsidRDefault="00A537EB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  <w:p w:rsidR="006F6B70" w:rsidRDefault="006F6B70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  <w:p w:rsidR="006F6B70" w:rsidRDefault="006F6B70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  <w:p w:rsidR="006F6B70" w:rsidRDefault="006F6B70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  <w:p w:rsidR="006F6B70" w:rsidRDefault="006F6B70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  <w:p w:rsidR="006F6B70" w:rsidRPr="003A1A56" w:rsidRDefault="006F6B70" w:rsidP="006F6B70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0;margin-top:78.95pt;width:238.45pt;height:498.1pt;z-index:2516510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tbl>
                      <w:tblPr>
                        <w:tblStyle w:val="aa"/>
                        <w:tblW w:w="48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66"/>
                      </w:tblGrid>
                      <w:tr w:rsidR="005D2B2A" w:rsidRPr="00977BE5" w:rsidTr="006F6B70">
                        <w:trPr>
                          <w:trHeight w:val="1124"/>
                        </w:trPr>
                        <w:tc>
                          <w:tcPr>
                            <w:tcW w:w="4866" w:type="dxa"/>
                          </w:tcPr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УЗ «Брестский областной психоневрологический диспансер», детское отделение дневного пребывания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80(162)34-06-56</w:t>
                            </w:r>
                          </w:p>
                          <w:p w:rsidR="005D2B2A" w:rsidRPr="0088796B" w:rsidRDefault="005D2B2A" w:rsidP="006F7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г. Брест, ул. Кижеватова, д. 76/1</w:t>
                            </w:r>
                          </w:p>
                        </w:tc>
                      </w:tr>
                      <w:tr w:rsidR="005D2B2A" w:rsidRPr="00977BE5" w:rsidTr="006F6B70">
                        <w:trPr>
                          <w:trHeight w:val="1130"/>
                        </w:trPr>
                        <w:tc>
                          <w:tcPr>
                            <w:tcW w:w="4866" w:type="dxa"/>
                          </w:tcPr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Центр дружественного отношения к подросткам «Вместе»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ул. Кижеватова, д.74, 4 этаж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психолог –57-40-88</w:t>
                            </w:r>
                          </w:p>
                        </w:tc>
                      </w:tr>
                      <w:tr w:rsidR="005D2B2A" w:rsidRPr="00D954FD" w:rsidTr="006F6B70">
                        <w:trPr>
                          <w:trHeight w:val="1259"/>
                        </w:trPr>
                        <w:tc>
                          <w:tcPr>
                            <w:tcW w:w="4866" w:type="dxa"/>
                          </w:tcPr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Республиканский центр психологической помощи г.</w:t>
                            </w:r>
                            <w:r w:rsidRPr="0088796B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Минск</w:t>
                            </w:r>
                          </w:p>
                          <w:p w:rsidR="005D2B2A" w:rsidRPr="0088796B" w:rsidRDefault="0089281E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5D2B2A"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тдел психологической помощи в кризисных ситуациях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</w:rPr>
                              <w:t>+375 17 300 1006</w:t>
                            </w:r>
                          </w:p>
                        </w:tc>
                      </w:tr>
                      <w:tr w:rsidR="005D2B2A" w:rsidRPr="006F6B70" w:rsidTr="00176910">
                        <w:trPr>
                          <w:trHeight w:val="1306"/>
                        </w:trPr>
                        <w:tc>
                          <w:tcPr>
                            <w:tcW w:w="4866" w:type="dxa"/>
                          </w:tcPr>
                          <w:p w:rsidR="006F6B70" w:rsidRDefault="006F6B70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Общенациональная детская телефонная линия (анонимный телефон доверия для несовершеннолетних)</w:t>
                            </w:r>
                          </w:p>
                          <w:p w:rsidR="005D2B2A" w:rsidRPr="006F6B70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8-801-100-16-11</w:t>
                            </w:r>
                          </w:p>
                        </w:tc>
                      </w:tr>
                      <w:tr w:rsidR="005D2B2A" w:rsidRPr="00176910" w:rsidTr="00176910">
                        <w:trPr>
                          <w:trHeight w:val="1654"/>
                        </w:trPr>
                        <w:tc>
                          <w:tcPr>
                            <w:tcW w:w="4866" w:type="dxa"/>
                          </w:tcPr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 «Территориальный центр социального обслуживания населения Брестского района»</w:t>
                            </w:r>
                          </w:p>
                          <w:p w:rsidR="005D2B2A" w:rsidRPr="006F6B70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6F6B70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г.Брест, ул.Карбышева, 11</w:t>
                            </w:r>
                          </w:p>
                          <w:p w:rsidR="005D2B2A" w:rsidRPr="006F6B70" w:rsidRDefault="00F805C8" w:rsidP="005D2B2A">
                            <w:pPr>
                              <w:spacing w:after="0" w:line="240" w:lineRule="auto"/>
                              <w:jc w:val="center"/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6F6B70">
                              <w:rPr>
                                <w:sz w:val="22"/>
                                <w:szCs w:val="22"/>
                                <w:lang w:val="ru-RU"/>
                              </w:rPr>
                              <w:t>80(162)</w:t>
                            </w:r>
                            <w:r w:rsidR="005D2B2A" w:rsidRPr="006F6B70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20 94 85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jc w:val="center"/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88796B"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Психологическая помощь</w:t>
                            </w:r>
                          </w:p>
                          <w:p w:rsidR="005D2B2A" w:rsidRPr="00176910" w:rsidRDefault="00F805C8" w:rsidP="005D2B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</w:t>
                            </w:r>
                            <w:r w:rsidR="005D2B2A" w:rsidRPr="00176910"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95-90-57</w:t>
                            </w:r>
                          </w:p>
                        </w:tc>
                      </w:tr>
                      <w:tr w:rsidR="005D2B2A" w:rsidRPr="00327427" w:rsidTr="00176910">
                        <w:trPr>
                          <w:trHeight w:val="1398"/>
                        </w:trPr>
                        <w:tc>
                          <w:tcPr>
                            <w:tcW w:w="4866" w:type="dxa"/>
                          </w:tcPr>
                          <w:p w:rsidR="00CA477F" w:rsidRPr="0088796B" w:rsidRDefault="006F7A27" w:rsidP="006F7A27">
                            <w:pPr>
                              <w:spacing w:after="0" w:line="240" w:lineRule="auto"/>
                              <w:ind w:hanging="110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 </w:t>
                            </w:r>
                            <w:r w:rsidR="005D2B2A"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«Брестский областной центр гигиены, эпидемиологии и общественного здоровья» </w:t>
                            </w:r>
                          </w:p>
                          <w:p w:rsidR="005D2B2A" w:rsidRPr="006F6B70" w:rsidRDefault="005D2B2A" w:rsidP="005D2B2A">
                            <w:pPr>
                              <w:spacing w:after="0" w:line="240" w:lineRule="auto"/>
                              <w:ind w:hanging="11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6B70">
                              <w:rPr>
                                <w:sz w:val="22"/>
                                <w:szCs w:val="22"/>
                                <w:lang w:val="ru-RU"/>
                              </w:rPr>
                              <w:t>г. Брест</w:t>
                            </w:r>
                            <w:r w:rsidR="006F7A27" w:rsidRPr="006F6B70">
                              <w:rPr>
                                <w:sz w:val="22"/>
                                <w:szCs w:val="22"/>
                                <w:lang w:val="ru-RU"/>
                              </w:rPr>
                              <w:t>, пл. Свободы, д. 11, корп. Б</w:t>
                            </w:r>
                          </w:p>
                          <w:p w:rsidR="005D2B2A" w:rsidRDefault="00F805C8" w:rsidP="005D2B2A">
                            <w:pPr>
                              <w:spacing w:after="0" w:line="240" w:lineRule="auto"/>
                              <w:ind w:hanging="11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</w:t>
                            </w:r>
                            <w:r w:rsidR="005D2B2A"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20-15-55</w:t>
                            </w:r>
                          </w:p>
                          <w:p w:rsidR="005D2B2A" w:rsidRPr="0088796B" w:rsidRDefault="005D2B2A" w:rsidP="005D2B2A">
                            <w:pPr>
                              <w:spacing w:after="0" w:line="240" w:lineRule="auto"/>
                              <w:ind w:hanging="11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  <w:tr w:rsidR="006F6B70" w:rsidRPr="00977BE5" w:rsidTr="00176910">
                        <w:trPr>
                          <w:trHeight w:val="1398"/>
                        </w:trPr>
                        <w:tc>
                          <w:tcPr>
                            <w:tcW w:w="4866" w:type="dxa"/>
                          </w:tcPr>
                          <w:p w:rsidR="006F6B70" w:rsidRDefault="006F6B70" w:rsidP="006F6B70">
                            <w:pPr>
                              <w:spacing w:after="0" w:line="240" w:lineRule="auto"/>
                              <w:ind w:hanging="108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ГУО «Социально-педагогический центр Брестского района»</w:t>
                            </w:r>
                          </w:p>
                          <w:p w:rsidR="006F6B70" w:rsidRDefault="006F6B70" w:rsidP="006F6B70">
                            <w:pPr>
                              <w:spacing w:after="0" w:line="240" w:lineRule="auto"/>
                              <w:ind w:hanging="108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Г. Брест, ул. Наганова, 10</w:t>
                            </w:r>
                          </w:p>
                          <w:p w:rsidR="006F6B70" w:rsidRPr="00AF4EAA" w:rsidRDefault="006F6B70" w:rsidP="006F6B70">
                            <w:pPr>
                              <w:spacing w:after="0" w:line="240" w:lineRule="auto"/>
                              <w:ind w:hanging="108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F4EAA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Психолог – 93-20-44</w:t>
                            </w:r>
                          </w:p>
                          <w:p w:rsidR="006F6B70" w:rsidRPr="0088796B" w:rsidRDefault="006F6B70" w:rsidP="005D2B2A">
                            <w:pPr>
                              <w:spacing w:after="0" w:line="240" w:lineRule="auto"/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537EB" w:rsidRDefault="00A537EB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  <w:p w:rsidR="006F6B70" w:rsidRDefault="006F6B70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  <w:p w:rsidR="006F6B70" w:rsidRDefault="006F6B70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  <w:p w:rsidR="006F6B70" w:rsidRDefault="006F6B70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  <w:p w:rsidR="006F6B70" w:rsidRDefault="006F6B70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  <w:p w:rsidR="006F6B70" w:rsidRPr="003A1A56" w:rsidRDefault="006F6B70" w:rsidP="006F6B70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858A2" w:rsidRPr="009858A2" w:rsidRDefault="009858A2" w:rsidP="009858A2">
      <w:pPr>
        <w:rPr>
          <w:lang w:val="ru-RU"/>
        </w:rPr>
      </w:pPr>
    </w:p>
    <w:p w:rsidR="009858A2" w:rsidRPr="009858A2" w:rsidRDefault="009858A2" w:rsidP="009858A2">
      <w:pPr>
        <w:rPr>
          <w:lang w:val="ru-RU"/>
        </w:rPr>
      </w:pPr>
    </w:p>
    <w:p w:rsidR="00D52F04" w:rsidRDefault="007146A2" w:rsidP="007146A2">
      <w:pPr>
        <w:tabs>
          <w:tab w:val="left" w:pos="12364"/>
        </w:tabs>
        <w:rPr>
          <w:i/>
          <w:iCs/>
          <w:sz w:val="21"/>
          <w:szCs w:val="21"/>
        </w:rPr>
      </w:pPr>
      <w:r>
        <w:rPr>
          <w:lang w:val="ru-RU"/>
        </w:rPr>
        <w:tab/>
      </w:r>
      <w:r w:rsidR="007A2F26">
        <w:rPr>
          <w:lang w:val="ru-RU"/>
        </w:rPr>
        <w:tab/>
      </w: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7146A2" w:rsidP="007146A2">
      <w:pPr>
        <w:pStyle w:val="ab"/>
        <w:shd w:val="clear" w:color="auto" w:fill="FFFFFF"/>
        <w:tabs>
          <w:tab w:val="center" w:pos="13508"/>
        </w:tabs>
        <w:spacing w:before="0" w:beforeAutospacing="0" w:after="0" w:afterAutospacing="0" w:line="294" w:lineRule="atLeast"/>
        <w:ind w:firstLine="1148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A537EB" w:rsidRPr="00121AC2" w:rsidRDefault="009B7C30" w:rsidP="00A856CF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margin">
                  <wp:posOffset>3406140</wp:posOffset>
                </wp:positionH>
                <wp:positionV relativeFrom="margin">
                  <wp:posOffset>4788535</wp:posOffset>
                </wp:positionV>
                <wp:extent cx="2845435" cy="1668145"/>
                <wp:effectExtent l="0" t="0" r="0" b="8255"/>
                <wp:wrapNone/>
                <wp:docPr id="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5435" cy="1668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858A2" w:rsidRPr="00E57823" w:rsidRDefault="003F7811" w:rsidP="003F7811">
                            <w:pPr>
                              <w:spacing w:after="0" w:line="240" w:lineRule="exact"/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    </w:t>
                            </w:r>
                            <w:r w:rsidR="009858A2" w:rsidRPr="00E57823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224005, г. Брест, ул. Наганова</w:t>
                            </w:r>
                            <w:r w:rsidR="009858A2" w:rsidRPr="00E57823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be-BY"/>
                              </w:rPr>
                              <w:t xml:space="preserve">, д.10, </w:t>
                            </w:r>
                          </w:p>
                          <w:p w:rsidR="009858A2" w:rsidRPr="00E57823" w:rsidRDefault="009858A2" w:rsidP="009858A2">
                            <w:pPr>
                              <w:spacing w:after="0" w:line="240" w:lineRule="exact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57823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be-BY"/>
                              </w:rPr>
                              <w:t>5 этаж</w:t>
                            </w:r>
                          </w:p>
                          <w:p w:rsidR="009858A2" w:rsidRPr="00E57823" w:rsidRDefault="009858A2" w:rsidP="009858A2">
                            <w:pPr>
                              <w:spacing w:after="0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57823"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be-BY"/>
                              </w:rPr>
                              <w:t xml:space="preserve">Тел. приемной: 34-21-92 </w:t>
                            </w:r>
                          </w:p>
                          <w:p w:rsidR="00A537EB" w:rsidRPr="006F6B70" w:rsidRDefault="009858A2" w:rsidP="009858A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6F6B7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  <w:t>-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mail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  <w:t>:</w:t>
                            </w:r>
                            <w:hyperlink r:id="rId10" w:history="1">
                              <w:r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spc</w:t>
                              </w:r>
                              <w:r w:rsidRPr="006F6B70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be-BY"/>
                                </w:rPr>
                                <w:t>@</w:t>
                              </w:r>
                              <w:r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roobrest</w:t>
                              </w:r>
                              <w:r w:rsidRPr="006F6B70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be-BY"/>
                                </w:rPr>
                                <w:t>.</w:t>
                              </w:r>
                              <w:r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gov</w:t>
                              </w:r>
                              <w:r w:rsidRPr="006F6B70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be-BY"/>
                                </w:rPr>
                                <w:t>.</w:t>
                              </w:r>
                              <w:r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by</w:t>
                              </w:r>
                            </w:hyperlink>
                          </w:p>
                          <w:p w:rsidR="009858A2" w:rsidRPr="006F6B70" w:rsidRDefault="009858A2" w:rsidP="009858A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9858A2" w:rsidRPr="00E57823" w:rsidRDefault="003D4BE8" w:rsidP="003F7811">
                            <w:pPr>
                              <w:pStyle w:val="2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             Наш с</w:t>
                            </w:r>
                            <w:r w:rsidR="009858A2"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айт: </w:t>
                            </w:r>
                            <w:hyperlink r:id="rId11" w:history="1"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spc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ru-RU"/>
                                </w:rPr>
                                <w:t>.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roobrest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ru-RU"/>
                                </w:rPr>
                                <w:t>.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gov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ru-RU"/>
                                </w:rPr>
                                <w:t>.</w:t>
                              </w:r>
                              <w:r w:rsidR="009858A2" w:rsidRPr="00E57823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by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268.2pt;margin-top:377.05pt;width:224.05pt;height:131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" fillcolor="#b2a1c7 [1943]" stroked="f">
                <v:fill color2="#b2a1c7 [1943]" rotate="t" angle="315" colors="0 #d0c2e2;.5 #e1d8ec;1 #f0ecf5" focus="100%" type="gradient"/>
                <o:lock v:ext="edit" shapetype="t"/>
                <v:textbox inset="2.85pt,2.85pt,2.85pt,2.85pt">
                  <w:txbxContent>
                    <w:p w:rsidR="009858A2" w:rsidRPr="00E57823" w:rsidRDefault="003F7811" w:rsidP="003F7811">
                      <w:pPr>
                        <w:spacing w:after="0" w:line="240" w:lineRule="exact"/>
                        <w:rPr>
                          <w:i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ru-RU"/>
                        </w:rPr>
                        <w:t>    </w:t>
                      </w:r>
                      <w:r w:rsidR="009858A2" w:rsidRPr="00E57823">
                        <w:rPr>
                          <w:i/>
                          <w:color w:val="auto"/>
                          <w:sz w:val="24"/>
                          <w:szCs w:val="24"/>
                          <w:lang w:val="ru-RU"/>
                        </w:rPr>
                        <w:t>224005, г. Брест, ул. Наганова</w:t>
                      </w:r>
                      <w:r w:rsidR="009858A2" w:rsidRPr="00E57823">
                        <w:rPr>
                          <w:i/>
                          <w:color w:val="auto"/>
                          <w:sz w:val="24"/>
                          <w:szCs w:val="24"/>
                          <w:lang w:val="be-BY"/>
                        </w:rPr>
                        <w:t xml:space="preserve">, д.10, </w:t>
                      </w:r>
                    </w:p>
                    <w:p w:rsidR="009858A2" w:rsidRPr="00E57823" w:rsidRDefault="009858A2" w:rsidP="009858A2">
                      <w:pPr>
                        <w:spacing w:after="0" w:line="240" w:lineRule="exact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  <w:lang w:val="be-BY"/>
                        </w:rPr>
                      </w:pPr>
                      <w:r w:rsidRPr="00E57823">
                        <w:rPr>
                          <w:i/>
                          <w:color w:val="auto"/>
                          <w:sz w:val="24"/>
                          <w:szCs w:val="24"/>
                          <w:lang w:val="be-BY"/>
                        </w:rPr>
                        <w:t>5 этаж</w:t>
                      </w:r>
                    </w:p>
                    <w:p w:rsidR="009858A2" w:rsidRPr="00E57823" w:rsidRDefault="009858A2" w:rsidP="009858A2">
                      <w:pPr>
                        <w:spacing w:after="0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  <w:lang w:val="be-BY"/>
                        </w:rPr>
                      </w:pPr>
                      <w:r w:rsidRPr="00E57823">
                        <w:rPr>
                          <w:i/>
                          <w:color w:val="auto"/>
                          <w:sz w:val="24"/>
                          <w:szCs w:val="24"/>
                          <w:lang w:val="be-BY"/>
                        </w:rPr>
                        <w:t xml:space="preserve">Тел. приемной: 34-21-92 </w:t>
                      </w:r>
                    </w:p>
                    <w:p w:rsidR="00A537EB" w:rsidRPr="006F6B70" w:rsidRDefault="009858A2" w:rsidP="009858A2">
                      <w:pPr>
                        <w:pStyle w:val="21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</w:pP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6F6B7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  <w:t>-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mail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  <w:t>:</w:t>
                      </w:r>
                      <w:hyperlink r:id="rId12" w:history="1">
                        <w:r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spc</w:t>
                        </w:r>
                        <w:r w:rsidRPr="006F6B70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be-BY"/>
                          </w:rPr>
                          <w:t>@</w:t>
                        </w:r>
                        <w:r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roobrest</w:t>
                        </w:r>
                        <w:r w:rsidRPr="006F6B70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be-BY"/>
                          </w:rPr>
                          <w:t>.</w:t>
                        </w:r>
                        <w:r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gov</w:t>
                        </w:r>
                        <w:r w:rsidRPr="006F6B70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be-BY"/>
                          </w:rPr>
                          <w:t>.</w:t>
                        </w:r>
                        <w:r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by</w:t>
                        </w:r>
                      </w:hyperlink>
                    </w:p>
                    <w:p w:rsidR="009858A2" w:rsidRPr="006F6B70" w:rsidRDefault="009858A2" w:rsidP="009858A2">
                      <w:pPr>
                        <w:pStyle w:val="21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</w:pPr>
                    </w:p>
                    <w:p w:rsidR="009858A2" w:rsidRPr="00E57823" w:rsidRDefault="003D4BE8" w:rsidP="003F7811">
                      <w:pPr>
                        <w:pStyle w:val="2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             Наш с</w:t>
                      </w:r>
                      <w:r w:rsidR="009858A2"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айт: </w:t>
                      </w:r>
                      <w:hyperlink r:id="rId13" w:history="1"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spc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ru-RU"/>
                          </w:rPr>
                          <w:t>.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roobrest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ru-RU"/>
                          </w:rPr>
                          <w:t>.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gov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ru-RU"/>
                          </w:rPr>
                          <w:t>.</w:t>
                        </w:r>
                        <w:r w:rsidR="009858A2" w:rsidRPr="00E57823"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by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margin">
                  <wp:posOffset>3406140</wp:posOffset>
                </wp:positionH>
                <wp:positionV relativeFrom="page">
                  <wp:posOffset>3886200</wp:posOffset>
                </wp:positionV>
                <wp:extent cx="2838450" cy="1238250"/>
                <wp:effectExtent l="0" t="0" r="0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238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858A2" w:rsidRPr="00E57823" w:rsidRDefault="009858A2" w:rsidP="009858A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578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ГУО «Социально-педагогический центр Брестского района»</w:t>
                            </w:r>
                          </w:p>
                          <w:p w:rsidR="00A537EB" w:rsidRPr="00FF0996" w:rsidRDefault="00A537EB">
                            <w:pPr>
                              <w:pStyle w:val="a6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268.2pt;margin-top:306pt;width:223.5pt;height:9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" fillcolor="#b2a1c7 [1943]" stroked="f">
                <v:fill color2="#b2a1c7 [1943]" rotate="t" colors="0 #d0c2e2;.5 #e1d8ec;1 #f0ecf5" focus="100%" type="gradient"/>
                <o:lock v:ext="edit" shapetype="t"/>
                <v:textbox inset="2.85pt,2.85pt,2.85pt,2.85pt">
                  <w:txbxContent>
                    <w:p w:rsidR="009858A2" w:rsidRPr="00E57823" w:rsidRDefault="009858A2" w:rsidP="009858A2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E578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ГУО «Социально-педагогический центр Брестского района»</w:t>
                      </w:r>
                    </w:p>
                    <w:p w:rsidR="00A537EB" w:rsidRPr="00FF0996" w:rsidRDefault="00A537EB">
                      <w:pPr>
                        <w:pStyle w:val="a6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37EB" w:rsidRPr="009858A2">
        <w:rPr>
          <w:lang w:val="ru-RU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9674225</wp:posOffset>
                </wp:positionH>
                <wp:positionV relativeFrom="page">
                  <wp:posOffset>6685915</wp:posOffset>
                </wp:positionV>
                <wp:extent cx="297815" cy="276225"/>
                <wp:effectExtent l="57150" t="19050" r="26035" b="104775"/>
                <wp:wrapNone/>
                <wp:docPr id="24" name="Сердц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76225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ердце 24" o:spid="_x0000_s1026" style="position:absolute;margin-left:761.75pt;margin-top:526.45pt;width:23.4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9781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" path="m148908,69056v62044,-161131,304019,,,207169c-155112,69056,86863,-92075,148908,69056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48908,69056;148908,276225;148908,69056" o:connectangles="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margin">
                  <wp:align>top</wp:align>
                </wp:positionV>
                <wp:extent cx="3239770" cy="6964045"/>
                <wp:effectExtent l="0" t="0" r="0" b="8255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9770" cy="696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CF5" w:rsidRDefault="007618FB" w:rsidP="00B13CF5">
                            <w:pPr>
                              <w:pStyle w:val="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4"/>
                                <w:szCs w:val="3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62690" cy="2059905"/>
                                  <wp:effectExtent l="0" t="0" r="0" b="0"/>
                                  <wp:docPr id="23" name="Рисунок 23" descr="C:\Documents and Settings\User\Рабочий стол\Дмитрук А.А\профилактика\половая неприкосновенность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User\Рабочий стол\Дмитрук А.А\профилактика\половая неприкосновенность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551" cy="2081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476" w:rsidRPr="003C0476" w:rsidRDefault="003C0476" w:rsidP="00B13CF5">
                            <w:pPr>
                              <w:pStyle w:val="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</w:pPr>
                            <w:r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u w:val="single"/>
                                <w:lang w:val="ru-RU"/>
                              </w:rPr>
                              <w:t>Половая неприкосновенность</w:t>
                            </w:r>
                            <w:r w:rsidR="00B13CF5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 –</w:t>
                            </w:r>
                            <w:r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 полный запрет на совершение действий сексуального характера в отношении другого лица. Данное понятие применимо только к лицам, не достигшим 16-ти лет.</w:t>
                            </w:r>
                          </w:p>
                          <w:p w:rsidR="003C0476" w:rsidRDefault="003C0476" w:rsidP="003C0476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3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13380" cy="1443210"/>
                                  <wp:effectExtent l="0" t="0" r="0" b="0"/>
                                  <wp:docPr id="21" name="Рисунок 21" descr="C:\Documents and Settings\User\Рабочий стол\Дмитрук А.А\профилактика\половая неприкосновенность\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User\Рабочий стол\Дмитрук А.А\профилактика\половая неприкосновенность\imag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0525" cy="144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CD7" w:rsidRDefault="008634C3" w:rsidP="008634C3">
                            <w:pPr>
                              <w:pStyle w:val="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>Посягательства на данную сферу</w:t>
                            </w:r>
                            <w:r w:rsidR="003C0476"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 жизнедеятельности человека запрещены Уголовным кодексом Республики Беларусь, в частности, предусмотрена уголовная ответственность за совершение таких преступлений, как изнасилование (ст. 166 УК), насильственные действия сексуального характера (ст. 167 УК), половое сношение и иные действия сексуального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>х</w:t>
                            </w:r>
                            <w:r w:rsidR="003C0476"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арактера с лицом, не достигшим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>16 лет</w:t>
                            </w:r>
                            <w:r w:rsidR="003C0476"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 (ст. 168 УК)</w:t>
                            </w:r>
                            <w:r w:rsidR="00944C08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>.</w:t>
                            </w:r>
                            <w:r w:rsidR="003C0476" w:rsidRP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 xml:space="preserve"> развратные действия (ст. 169 УК), понуждение к действиям сексуального характера (ст. 170 УК)</w:t>
                            </w:r>
                            <w:r w:rsidR="003C0476"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  <w:t>.</w:t>
                            </w:r>
                          </w:p>
                          <w:p w:rsidR="003C0476" w:rsidRDefault="003C0476" w:rsidP="003C0476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</w:pPr>
                          </w:p>
                          <w:p w:rsidR="003C0476" w:rsidRPr="003C0476" w:rsidRDefault="003C0476" w:rsidP="003C0476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sz w:val="20"/>
                                <w:szCs w:val="3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1" type="#_x0000_t202" style="position:absolute;left:0;text-align:left;margin-left:-7.5pt;margin-top:0;width:255.1pt;height:548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H/+wIAAKE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13CF5" w:rsidRDefault="007618FB" w:rsidP="00B13CF5">
                      <w:pPr>
                        <w:pStyle w:val="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34"/>
                          <w:u w:val="single"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4"/>
                          <w:szCs w:val="34"/>
                          <w:lang w:val="ru-RU" w:eastAsia="ru-RU"/>
                        </w:rPr>
                        <w:drawing>
                          <wp:inline distT="0" distB="0" distL="0" distR="0">
                            <wp:extent cx="3062690" cy="2059905"/>
                            <wp:effectExtent l="0" t="0" r="0" b="0"/>
                            <wp:docPr id="23" name="Рисунок 23" descr="C:\Documents and Settings\User\Рабочий стол\Дмитрук А.А\профилактика\половая неприкосновенность\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User\Рабочий стол\Дмитрук А.А\профилактика\половая неприкосновенность\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551" cy="2081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476" w:rsidRPr="003C0476" w:rsidRDefault="003C0476" w:rsidP="00B13CF5">
                      <w:pPr>
                        <w:pStyle w:val="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</w:pPr>
                      <w:r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u w:val="single"/>
                          <w:lang w:val="ru-RU"/>
                        </w:rPr>
                        <w:t>Половая неприкосновенность</w:t>
                      </w:r>
                      <w:r w:rsidR="00B13CF5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 –</w:t>
                      </w:r>
                      <w:r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 полный запрет на совершение действий сексуального характера в отношении другого лица. Данное понятие применимо только к лицам, не достигшим 16-ти лет.</w:t>
                      </w:r>
                    </w:p>
                    <w:p w:rsidR="003C0476" w:rsidRDefault="003C0476" w:rsidP="003C0476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34"/>
                          <w:lang w:val="ru-RU" w:eastAsia="ru-RU"/>
                        </w:rPr>
                        <w:drawing>
                          <wp:inline distT="0" distB="0" distL="0" distR="0">
                            <wp:extent cx="2913380" cy="1443210"/>
                            <wp:effectExtent l="0" t="0" r="0" b="0"/>
                            <wp:docPr id="21" name="Рисунок 21" descr="C:\Documents and Settings\User\Рабочий стол\Дмитрук А.А\профилактика\половая неприкосновенность\imag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User\Рабочий стол\Дмитрук А.А\профилактика\половая неприкосновенность\imag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525" cy="14467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CD7" w:rsidRDefault="008634C3" w:rsidP="008634C3">
                      <w:pPr>
                        <w:pStyle w:val="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>Посягательства на данную сферу</w:t>
                      </w:r>
                      <w:r w:rsidR="003C0476"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 жизнедеятельности человека запрещены Уголовным кодексом Республики Беларусь, в частности, предусмотрена уголовная ответственность за совершение таких преступлений, как изнасилование (ст. 166 УК), насильственные действия сексуального характера (ст. 167 УК), половое сношение и иные действия сексуального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>х</w:t>
                      </w:r>
                      <w:r w:rsidR="003C0476"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арактера с лицом, не достигшим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>16 лет</w:t>
                      </w:r>
                      <w:r w:rsidR="003C0476"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 (ст. 168 УК)</w:t>
                      </w:r>
                      <w:r w:rsidR="00944C08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>.</w:t>
                      </w:r>
                      <w:r w:rsidR="003C0476" w:rsidRP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 xml:space="preserve"> развратные действия (ст. 169 УК), понуждение к действиям сексуального характера (ст. 170 УК)</w:t>
                      </w:r>
                      <w:r w:rsidR="003C0476"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  <w:t>.</w:t>
                      </w:r>
                    </w:p>
                    <w:p w:rsidR="003C0476" w:rsidRDefault="003C0476" w:rsidP="003C0476">
                      <w:pPr>
                        <w:pStyle w:val="4"/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</w:pPr>
                    </w:p>
                    <w:p w:rsidR="003C0476" w:rsidRPr="003C0476" w:rsidRDefault="003C0476" w:rsidP="003C0476">
                      <w:pPr>
                        <w:pStyle w:val="4"/>
                        <w:rPr>
                          <w:rFonts w:ascii="Times New Roman" w:hAnsi="Times New Roman" w:cs="Times New Roman"/>
                          <w:sz w:val="20"/>
                          <w:szCs w:val="34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ge">
                  <wp:posOffset>2984500</wp:posOffset>
                </wp:positionV>
                <wp:extent cx="1483995" cy="1544320"/>
                <wp:effectExtent l="38100" t="38100" r="59055" b="7493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995" cy="1544320"/>
                        </a:xfrm>
                        <a:custGeom>
                          <a:avLst/>
                          <a:gdLst>
                            <a:gd name="connsiteX0" fmla="*/ 0 w 1483743"/>
                            <a:gd name="connsiteY0" fmla="*/ 94890 h 1544128"/>
                            <a:gd name="connsiteX1" fmla="*/ 43132 w 1483743"/>
                            <a:gd name="connsiteY1" fmla="*/ 112143 h 1544128"/>
                            <a:gd name="connsiteX2" fmla="*/ 120770 w 1483743"/>
                            <a:gd name="connsiteY2" fmla="*/ 60385 h 1544128"/>
                            <a:gd name="connsiteX3" fmla="*/ 172528 w 1483743"/>
                            <a:gd name="connsiteY3" fmla="*/ 0 h 1544128"/>
                            <a:gd name="connsiteX4" fmla="*/ 198407 w 1483743"/>
                            <a:gd name="connsiteY4" fmla="*/ 25879 h 1544128"/>
                            <a:gd name="connsiteX5" fmla="*/ 241539 w 1483743"/>
                            <a:gd name="connsiteY5" fmla="*/ 112143 h 1544128"/>
                            <a:gd name="connsiteX6" fmla="*/ 250166 w 1483743"/>
                            <a:gd name="connsiteY6" fmla="*/ 146649 h 1544128"/>
                            <a:gd name="connsiteX7" fmla="*/ 327804 w 1483743"/>
                            <a:gd name="connsiteY7" fmla="*/ 129396 h 1544128"/>
                            <a:gd name="connsiteX8" fmla="*/ 362309 w 1483743"/>
                            <a:gd name="connsiteY8" fmla="*/ 120769 h 1544128"/>
                            <a:gd name="connsiteX9" fmla="*/ 457200 w 1483743"/>
                            <a:gd name="connsiteY9" fmla="*/ 86264 h 1544128"/>
                            <a:gd name="connsiteX10" fmla="*/ 491705 w 1483743"/>
                            <a:gd name="connsiteY10" fmla="*/ 60385 h 1544128"/>
                            <a:gd name="connsiteX11" fmla="*/ 586596 w 1483743"/>
                            <a:gd name="connsiteY11" fmla="*/ 60385 h 1544128"/>
                            <a:gd name="connsiteX12" fmla="*/ 595222 w 1483743"/>
                            <a:gd name="connsiteY12" fmla="*/ 138022 h 1544128"/>
                            <a:gd name="connsiteX13" fmla="*/ 759124 w 1483743"/>
                            <a:gd name="connsiteY13" fmla="*/ 112143 h 1544128"/>
                            <a:gd name="connsiteX14" fmla="*/ 862641 w 1483743"/>
                            <a:gd name="connsiteY14" fmla="*/ 94890 h 1544128"/>
                            <a:gd name="connsiteX15" fmla="*/ 879894 w 1483743"/>
                            <a:gd name="connsiteY15" fmla="*/ 163902 h 1544128"/>
                            <a:gd name="connsiteX16" fmla="*/ 983411 w 1483743"/>
                            <a:gd name="connsiteY16" fmla="*/ 112143 h 1544128"/>
                            <a:gd name="connsiteX17" fmla="*/ 992038 w 1483743"/>
                            <a:gd name="connsiteY17" fmla="*/ 86264 h 1544128"/>
                            <a:gd name="connsiteX18" fmla="*/ 1017917 w 1483743"/>
                            <a:gd name="connsiteY18" fmla="*/ 51758 h 1544128"/>
                            <a:gd name="connsiteX19" fmla="*/ 1026543 w 1483743"/>
                            <a:gd name="connsiteY19" fmla="*/ 146649 h 1544128"/>
                            <a:gd name="connsiteX20" fmla="*/ 1035170 w 1483743"/>
                            <a:gd name="connsiteY20" fmla="*/ 181154 h 1544128"/>
                            <a:gd name="connsiteX21" fmla="*/ 1009290 w 1483743"/>
                            <a:gd name="connsiteY21" fmla="*/ 345056 h 1544128"/>
                            <a:gd name="connsiteX22" fmla="*/ 1086928 w 1483743"/>
                            <a:gd name="connsiteY22" fmla="*/ 353683 h 1544128"/>
                            <a:gd name="connsiteX23" fmla="*/ 1155939 w 1483743"/>
                            <a:gd name="connsiteY23" fmla="*/ 336430 h 1544128"/>
                            <a:gd name="connsiteX24" fmla="*/ 1199072 w 1483743"/>
                            <a:gd name="connsiteY24" fmla="*/ 310551 h 1544128"/>
                            <a:gd name="connsiteX25" fmla="*/ 1268083 w 1483743"/>
                            <a:gd name="connsiteY25" fmla="*/ 250166 h 1544128"/>
                            <a:gd name="connsiteX26" fmla="*/ 1293962 w 1483743"/>
                            <a:gd name="connsiteY26" fmla="*/ 215660 h 1544128"/>
                            <a:gd name="connsiteX27" fmla="*/ 1328468 w 1483743"/>
                            <a:gd name="connsiteY27" fmla="*/ 146649 h 1544128"/>
                            <a:gd name="connsiteX28" fmla="*/ 1302588 w 1483743"/>
                            <a:gd name="connsiteY28" fmla="*/ 301924 h 1544128"/>
                            <a:gd name="connsiteX29" fmla="*/ 1216324 w 1483743"/>
                            <a:gd name="connsiteY29" fmla="*/ 439947 h 1544128"/>
                            <a:gd name="connsiteX30" fmla="*/ 1155939 w 1483743"/>
                            <a:gd name="connsiteY30" fmla="*/ 483079 h 1544128"/>
                            <a:gd name="connsiteX31" fmla="*/ 1130060 w 1483743"/>
                            <a:gd name="connsiteY31" fmla="*/ 508958 h 1544128"/>
                            <a:gd name="connsiteX32" fmla="*/ 1061049 w 1483743"/>
                            <a:gd name="connsiteY32" fmla="*/ 526211 h 1544128"/>
                            <a:gd name="connsiteX33" fmla="*/ 966158 w 1483743"/>
                            <a:gd name="connsiteY33" fmla="*/ 543464 h 1544128"/>
                            <a:gd name="connsiteX34" fmla="*/ 974785 w 1483743"/>
                            <a:gd name="connsiteY34" fmla="*/ 569343 h 1544128"/>
                            <a:gd name="connsiteX35" fmla="*/ 1061049 w 1483743"/>
                            <a:gd name="connsiteY35" fmla="*/ 603849 h 1544128"/>
                            <a:gd name="connsiteX36" fmla="*/ 1130060 w 1483743"/>
                            <a:gd name="connsiteY36" fmla="*/ 621102 h 1544128"/>
                            <a:gd name="connsiteX37" fmla="*/ 1155939 w 1483743"/>
                            <a:gd name="connsiteY37" fmla="*/ 638354 h 1544128"/>
                            <a:gd name="connsiteX38" fmla="*/ 1190445 w 1483743"/>
                            <a:gd name="connsiteY38" fmla="*/ 646981 h 1544128"/>
                            <a:gd name="connsiteX39" fmla="*/ 1216324 w 1483743"/>
                            <a:gd name="connsiteY39" fmla="*/ 655607 h 1544128"/>
                            <a:gd name="connsiteX40" fmla="*/ 1173192 w 1483743"/>
                            <a:gd name="connsiteY40" fmla="*/ 690113 h 1544128"/>
                            <a:gd name="connsiteX41" fmla="*/ 1138687 w 1483743"/>
                            <a:gd name="connsiteY41" fmla="*/ 698739 h 1544128"/>
                            <a:gd name="connsiteX42" fmla="*/ 1112807 w 1483743"/>
                            <a:gd name="connsiteY42" fmla="*/ 707366 h 1544128"/>
                            <a:gd name="connsiteX43" fmla="*/ 992038 w 1483743"/>
                            <a:gd name="connsiteY43" fmla="*/ 741871 h 1544128"/>
                            <a:gd name="connsiteX44" fmla="*/ 862641 w 1483743"/>
                            <a:gd name="connsiteY44" fmla="*/ 785003 h 1544128"/>
                            <a:gd name="connsiteX45" fmla="*/ 733245 w 1483743"/>
                            <a:gd name="connsiteY45" fmla="*/ 802256 h 1544128"/>
                            <a:gd name="connsiteX46" fmla="*/ 741872 w 1483743"/>
                            <a:gd name="connsiteY46" fmla="*/ 854015 h 1544128"/>
                            <a:gd name="connsiteX47" fmla="*/ 759124 w 1483743"/>
                            <a:gd name="connsiteY47" fmla="*/ 879894 h 1544128"/>
                            <a:gd name="connsiteX48" fmla="*/ 810883 w 1483743"/>
                            <a:gd name="connsiteY48" fmla="*/ 888520 h 1544128"/>
                            <a:gd name="connsiteX49" fmla="*/ 931653 w 1483743"/>
                            <a:gd name="connsiteY49" fmla="*/ 905773 h 1544128"/>
                            <a:gd name="connsiteX50" fmla="*/ 1104181 w 1483743"/>
                            <a:gd name="connsiteY50" fmla="*/ 983411 h 1544128"/>
                            <a:gd name="connsiteX51" fmla="*/ 1224951 w 1483743"/>
                            <a:gd name="connsiteY51" fmla="*/ 1000664 h 1544128"/>
                            <a:gd name="connsiteX52" fmla="*/ 1268083 w 1483743"/>
                            <a:gd name="connsiteY52" fmla="*/ 1026543 h 1544128"/>
                            <a:gd name="connsiteX53" fmla="*/ 1207698 w 1483743"/>
                            <a:gd name="connsiteY53" fmla="*/ 1086928 h 1544128"/>
                            <a:gd name="connsiteX54" fmla="*/ 1155939 w 1483743"/>
                            <a:gd name="connsiteY54" fmla="*/ 1130060 h 1544128"/>
                            <a:gd name="connsiteX55" fmla="*/ 1104181 w 1483743"/>
                            <a:gd name="connsiteY55" fmla="*/ 1147313 h 1544128"/>
                            <a:gd name="connsiteX56" fmla="*/ 1000664 w 1483743"/>
                            <a:gd name="connsiteY56" fmla="*/ 1190445 h 1544128"/>
                            <a:gd name="connsiteX57" fmla="*/ 974785 w 1483743"/>
                            <a:gd name="connsiteY57" fmla="*/ 1216324 h 1544128"/>
                            <a:gd name="connsiteX58" fmla="*/ 1086928 w 1483743"/>
                            <a:gd name="connsiteY58" fmla="*/ 1250830 h 1544128"/>
                            <a:gd name="connsiteX59" fmla="*/ 1121434 w 1483743"/>
                            <a:gd name="connsiteY59" fmla="*/ 1268083 h 1544128"/>
                            <a:gd name="connsiteX60" fmla="*/ 1181819 w 1483743"/>
                            <a:gd name="connsiteY60" fmla="*/ 1276709 h 1544128"/>
                            <a:gd name="connsiteX61" fmla="*/ 1311215 w 1483743"/>
                            <a:gd name="connsiteY61" fmla="*/ 1302588 h 1544128"/>
                            <a:gd name="connsiteX62" fmla="*/ 1380226 w 1483743"/>
                            <a:gd name="connsiteY62" fmla="*/ 1319841 h 1544128"/>
                            <a:gd name="connsiteX63" fmla="*/ 1483743 w 1483743"/>
                            <a:gd name="connsiteY63" fmla="*/ 1337094 h 1544128"/>
                            <a:gd name="connsiteX64" fmla="*/ 1466490 w 1483743"/>
                            <a:gd name="connsiteY64" fmla="*/ 1397479 h 1544128"/>
                            <a:gd name="connsiteX65" fmla="*/ 1457864 w 1483743"/>
                            <a:gd name="connsiteY65" fmla="*/ 1423358 h 1544128"/>
                            <a:gd name="connsiteX66" fmla="*/ 1440611 w 1483743"/>
                            <a:gd name="connsiteY66" fmla="*/ 1449237 h 1544128"/>
                            <a:gd name="connsiteX67" fmla="*/ 1397479 w 1483743"/>
                            <a:gd name="connsiteY67" fmla="*/ 1518249 h 1544128"/>
                            <a:gd name="connsiteX68" fmla="*/ 1388853 w 1483743"/>
                            <a:gd name="connsiteY68" fmla="*/ 1544128 h 1544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483743" h="1544128">
                              <a:moveTo>
                                <a:pt x="0" y="94890"/>
                              </a:moveTo>
                              <a:cubicBezTo>
                                <a:pt x="14377" y="100641"/>
                                <a:pt x="28243" y="116397"/>
                                <a:pt x="43132" y="112143"/>
                              </a:cubicBezTo>
                              <a:cubicBezTo>
                                <a:pt x="73038" y="103599"/>
                                <a:pt x="120770" y="60385"/>
                                <a:pt x="120770" y="60385"/>
                              </a:cubicBezTo>
                              <a:cubicBezTo>
                                <a:pt x="122109" y="58600"/>
                                <a:pt x="163516" y="0"/>
                                <a:pt x="172528" y="0"/>
                              </a:cubicBezTo>
                              <a:cubicBezTo>
                                <a:pt x="184727" y="0"/>
                                <a:pt x="191087" y="16119"/>
                                <a:pt x="198407" y="25879"/>
                              </a:cubicBezTo>
                              <a:cubicBezTo>
                                <a:pt x="217860" y="51816"/>
                                <a:pt x="231353" y="81586"/>
                                <a:pt x="241539" y="112143"/>
                              </a:cubicBezTo>
                              <a:cubicBezTo>
                                <a:pt x="245288" y="123391"/>
                                <a:pt x="247290" y="135147"/>
                                <a:pt x="250166" y="146649"/>
                              </a:cubicBezTo>
                              <a:lnTo>
                                <a:pt x="327804" y="129396"/>
                              </a:lnTo>
                              <a:cubicBezTo>
                                <a:pt x="339356" y="126730"/>
                                <a:pt x="351475" y="125584"/>
                                <a:pt x="362309" y="120769"/>
                              </a:cubicBezTo>
                              <a:cubicBezTo>
                                <a:pt x="452988" y="80467"/>
                                <a:pt x="354948" y="103305"/>
                                <a:pt x="457200" y="86264"/>
                              </a:cubicBezTo>
                              <a:cubicBezTo>
                                <a:pt x="468702" y="77638"/>
                                <a:pt x="478356" y="65725"/>
                                <a:pt x="491705" y="60385"/>
                              </a:cubicBezTo>
                              <a:cubicBezTo>
                                <a:pt x="532175" y="44197"/>
                                <a:pt x="547899" y="52645"/>
                                <a:pt x="586596" y="60385"/>
                              </a:cubicBezTo>
                              <a:cubicBezTo>
                                <a:pt x="589471" y="86264"/>
                                <a:pt x="570282" y="130540"/>
                                <a:pt x="595222" y="138022"/>
                              </a:cubicBezTo>
                              <a:cubicBezTo>
                                <a:pt x="648200" y="153915"/>
                                <a:pt x="759124" y="112143"/>
                                <a:pt x="759124" y="112143"/>
                              </a:cubicBezTo>
                              <a:cubicBezTo>
                                <a:pt x="785683" y="96208"/>
                                <a:pt x="826899" y="59148"/>
                                <a:pt x="862641" y="94890"/>
                              </a:cubicBezTo>
                              <a:cubicBezTo>
                                <a:pt x="879408" y="111657"/>
                                <a:pt x="879894" y="163902"/>
                                <a:pt x="879894" y="163902"/>
                              </a:cubicBezTo>
                              <a:cubicBezTo>
                                <a:pt x="899086" y="155677"/>
                                <a:pt x="964839" y="130715"/>
                                <a:pt x="983411" y="112143"/>
                              </a:cubicBezTo>
                              <a:cubicBezTo>
                                <a:pt x="989841" y="105713"/>
                                <a:pt x="987527" y="94159"/>
                                <a:pt x="992038" y="86264"/>
                              </a:cubicBezTo>
                              <a:cubicBezTo>
                                <a:pt x="999171" y="73781"/>
                                <a:pt x="1009291" y="63260"/>
                                <a:pt x="1017917" y="51758"/>
                              </a:cubicBezTo>
                              <a:cubicBezTo>
                                <a:pt x="1020792" y="83388"/>
                                <a:pt x="1022345" y="115167"/>
                                <a:pt x="1026543" y="146649"/>
                              </a:cubicBezTo>
                              <a:cubicBezTo>
                                <a:pt x="1028110" y="158401"/>
                                <a:pt x="1035762" y="169313"/>
                                <a:pt x="1035170" y="181154"/>
                              </a:cubicBezTo>
                              <a:cubicBezTo>
                                <a:pt x="1029764" y="289278"/>
                                <a:pt x="1030036" y="282824"/>
                                <a:pt x="1009290" y="345056"/>
                              </a:cubicBezTo>
                              <a:cubicBezTo>
                                <a:pt x="1060760" y="383658"/>
                                <a:pt x="1025518" y="372578"/>
                                <a:pt x="1086928" y="353683"/>
                              </a:cubicBezTo>
                              <a:cubicBezTo>
                                <a:pt x="1109591" y="346710"/>
                                <a:pt x="1155939" y="336430"/>
                                <a:pt x="1155939" y="336430"/>
                              </a:cubicBezTo>
                              <a:cubicBezTo>
                                <a:pt x="1170317" y="327804"/>
                                <a:pt x="1185121" y="319852"/>
                                <a:pt x="1199072" y="310551"/>
                              </a:cubicBezTo>
                              <a:cubicBezTo>
                                <a:pt x="1226423" y="292317"/>
                                <a:pt x="1246226" y="275145"/>
                                <a:pt x="1268083" y="250166"/>
                              </a:cubicBezTo>
                              <a:cubicBezTo>
                                <a:pt x="1277551" y="239346"/>
                                <a:pt x="1286980" y="228228"/>
                                <a:pt x="1293962" y="215660"/>
                              </a:cubicBezTo>
                              <a:cubicBezTo>
                                <a:pt x="1364298" y="89055"/>
                                <a:pt x="1269663" y="234855"/>
                                <a:pt x="1328468" y="146649"/>
                              </a:cubicBezTo>
                              <a:cubicBezTo>
                                <a:pt x="1319841" y="198407"/>
                                <a:pt x="1317666" y="251665"/>
                                <a:pt x="1302588" y="301924"/>
                              </a:cubicBezTo>
                              <a:cubicBezTo>
                                <a:pt x="1285442" y="359076"/>
                                <a:pt x="1260448" y="403846"/>
                                <a:pt x="1216324" y="439947"/>
                              </a:cubicBezTo>
                              <a:cubicBezTo>
                                <a:pt x="1197180" y="455611"/>
                                <a:pt x="1175254" y="467627"/>
                                <a:pt x="1155939" y="483079"/>
                              </a:cubicBezTo>
                              <a:cubicBezTo>
                                <a:pt x="1146413" y="490700"/>
                                <a:pt x="1141166" y="503910"/>
                                <a:pt x="1130060" y="508958"/>
                              </a:cubicBezTo>
                              <a:cubicBezTo>
                                <a:pt x="1108474" y="518770"/>
                                <a:pt x="1083544" y="518713"/>
                                <a:pt x="1061049" y="526211"/>
                              </a:cubicBezTo>
                              <a:cubicBezTo>
                                <a:pt x="1013177" y="542168"/>
                                <a:pt x="1044193" y="533709"/>
                                <a:pt x="966158" y="543464"/>
                              </a:cubicBezTo>
                              <a:cubicBezTo>
                                <a:pt x="969034" y="552090"/>
                                <a:pt x="969105" y="562243"/>
                                <a:pt x="974785" y="569343"/>
                              </a:cubicBezTo>
                              <a:cubicBezTo>
                                <a:pt x="992021" y="590887"/>
                                <a:pt x="1043317" y="598529"/>
                                <a:pt x="1061049" y="603849"/>
                              </a:cubicBezTo>
                              <a:cubicBezTo>
                                <a:pt x="1114099" y="619764"/>
                                <a:pt x="1056629" y="606415"/>
                                <a:pt x="1130060" y="621102"/>
                              </a:cubicBezTo>
                              <a:cubicBezTo>
                                <a:pt x="1138686" y="626853"/>
                                <a:pt x="1146410" y="634270"/>
                                <a:pt x="1155939" y="638354"/>
                              </a:cubicBezTo>
                              <a:cubicBezTo>
                                <a:pt x="1166836" y="643024"/>
                                <a:pt x="1179045" y="643724"/>
                                <a:pt x="1190445" y="646981"/>
                              </a:cubicBezTo>
                              <a:cubicBezTo>
                                <a:pt x="1199188" y="649479"/>
                                <a:pt x="1207698" y="652732"/>
                                <a:pt x="1216324" y="655607"/>
                              </a:cubicBezTo>
                              <a:cubicBezTo>
                                <a:pt x="1201947" y="667109"/>
                                <a:pt x="1189287" y="681171"/>
                                <a:pt x="1173192" y="690113"/>
                              </a:cubicBezTo>
                              <a:cubicBezTo>
                                <a:pt x="1162828" y="695871"/>
                                <a:pt x="1150086" y="695482"/>
                                <a:pt x="1138687" y="698739"/>
                              </a:cubicBezTo>
                              <a:cubicBezTo>
                                <a:pt x="1129944" y="701237"/>
                                <a:pt x="1121117" y="703673"/>
                                <a:pt x="1112807" y="707366"/>
                              </a:cubicBezTo>
                              <a:cubicBezTo>
                                <a:pt x="1027707" y="745188"/>
                                <a:pt x="1095340" y="728959"/>
                                <a:pt x="992038" y="741871"/>
                              </a:cubicBezTo>
                              <a:cubicBezTo>
                                <a:pt x="948906" y="756248"/>
                                <a:pt x="906189" y="771939"/>
                                <a:pt x="862641" y="785003"/>
                              </a:cubicBezTo>
                              <a:cubicBezTo>
                                <a:pt x="826901" y="795725"/>
                                <a:pt x="763679" y="799213"/>
                                <a:pt x="733245" y="802256"/>
                              </a:cubicBezTo>
                              <a:cubicBezTo>
                                <a:pt x="707134" y="841422"/>
                                <a:pt x="711121" y="817114"/>
                                <a:pt x="741872" y="854015"/>
                              </a:cubicBezTo>
                              <a:cubicBezTo>
                                <a:pt x="748509" y="861980"/>
                                <a:pt x="749851" y="875258"/>
                                <a:pt x="759124" y="879894"/>
                              </a:cubicBezTo>
                              <a:cubicBezTo>
                                <a:pt x="774768" y="887716"/>
                                <a:pt x="793674" y="885391"/>
                                <a:pt x="810883" y="888520"/>
                              </a:cubicBezTo>
                              <a:cubicBezTo>
                                <a:pt x="897215" y="904217"/>
                                <a:pt x="808067" y="892042"/>
                                <a:pt x="931653" y="905773"/>
                              </a:cubicBezTo>
                              <a:cubicBezTo>
                                <a:pt x="999363" y="939628"/>
                                <a:pt x="1035844" y="962385"/>
                                <a:pt x="1104181" y="983411"/>
                              </a:cubicBezTo>
                              <a:cubicBezTo>
                                <a:pt x="1135226" y="992963"/>
                                <a:pt x="1199551" y="997842"/>
                                <a:pt x="1224951" y="1000664"/>
                              </a:cubicBezTo>
                              <a:cubicBezTo>
                                <a:pt x="1239328" y="1009290"/>
                                <a:pt x="1264016" y="1010277"/>
                                <a:pt x="1268083" y="1026543"/>
                              </a:cubicBezTo>
                              <a:cubicBezTo>
                                <a:pt x="1277513" y="1064263"/>
                                <a:pt x="1225045" y="1074785"/>
                                <a:pt x="1207698" y="1086928"/>
                              </a:cubicBezTo>
                              <a:cubicBezTo>
                                <a:pt x="1189299" y="1099807"/>
                                <a:pt x="1175338" y="1118744"/>
                                <a:pt x="1155939" y="1130060"/>
                              </a:cubicBezTo>
                              <a:cubicBezTo>
                                <a:pt x="1140230" y="1139223"/>
                                <a:pt x="1120897" y="1140149"/>
                                <a:pt x="1104181" y="1147313"/>
                              </a:cubicBezTo>
                              <a:cubicBezTo>
                                <a:pt x="992719" y="1195082"/>
                                <a:pt x="1074802" y="1171910"/>
                                <a:pt x="1000664" y="1190445"/>
                              </a:cubicBezTo>
                              <a:cubicBezTo>
                                <a:pt x="992038" y="1199071"/>
                                <a:pt x="966159" y="1207698"/>
                                <a:pt x="974785" y="1216324"/>
                              </a:cubicBezTo>
                              <a:cubicBezTo>
                                <a:pt x="996914" y="1238453"/>
                                <a:pt x="1054971" y="1238846"/>
                                <a:pt x="1086928" y="1250830"/>
                              </a:cubicBezTo>
                              <a:cubicBezTo>
                                <a:pt x="1098969" y="1255345"/>
                                <a:pt x="1109027" y="1264699"/>
                                <a:pt x="1121434" y="1268083"/>
                              </a:cubicBezTo>
                              <a:cubicBezTo>
                                <a:pt x="1141050" y="1273433"/>
                                <a:pt x="1161814" y="1273072"/>
                                <a:pt x="1181819" y="1276709"/>
                              </a:cubicBezTo>
                              <a:cubicBezTo>
                                <a:pt x="1225096" y="1284577"/>
                                <a:pt x="1268233" y="1293244"/>
                                <a:pt x="1311215" y="1302588"/>
                              </a:cubicBezTo>
                              <a:cubicBezTo>
                                <a:pt x="1334385" y="1307625"/>
                                <a:pt x="1357122" y="1314509"/>
                                <a:pt x="1380226" y="1319841"/>
                              </a:cubicBezTo>
                              <a:cubicBezTo>
                                <a:pt x="1421230" y="1329304"/>
                                <a:pt x="1439444" y="1330766"/>
                                <a:pt x="1483743" y="1337094"/>
                              </a:cubicBezTo>
                              <a:cubicBezTo>
                                <a:pt x="1477992" y="1357222"/>
                                <a:pt x="1472505" y="1377428"/>
                                <a:pt x="1466490" y="1397479"/>
                              </a:cubicBezTo>
                              <a:cubicBezTo>
                                <a:pt x="1463877" y="1406188"/>
                                <a:pt x="1461930" y="1415225"/>
                                <a:pt x="1457864" y="1423358"/>
                              </a:cubicBezTo>
                              <a:cubicBezTo>
                                <a:pt x="1453227" y="1432631"/>
                                <a:pt x="1446177" y="1440490"/>
                                <a:pt x="1440611" y="1449237"/>
                              </a:cubicBezTo>
                              <a:cubicBezTo>
                                <a:pt x="1426047" y="1472123"/>
                                <a:pt x="1397479" y="1518249"/>
                                <a:pt x="1397479" y="1518249"/>
                              </a:cubicBezTo>
                              <a:lnTo>
                                <a:pt x="1388853" y="1544128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441.5pt;margin-top:235pt;width:116.85pt;height:121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483743,154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" path="m,94890v14377,5751,28243,21507,43132,17253c73038,103599,120770,60385,120770,60385,122109,58600,163516,,172528,v12199,,18559,16119,25879,25879c217860,51816,231353,81586,241539,112143v3749,11248,5751,23004,8627,34506l327804,129396v11552,-2666,23671,-3812,34505,-8627c452988,80467,354948,103305,457200,86264v11502,-8626,21156,-20539,34505,-25879c532175,44197,547899,52645,586596,60385v2875,25879,-16314,70155,8626,77637c648200,153915,759124,112143,759124,112143,785683,96208,826899,59148,862641,94890v16767,16767,17253,69012,17253,69012c899086,155677,964839,130715,983411,112143v6430,-6430,4116,-17984,8627,-25879c999171,73781,1009291,63260,1017917,51758v2875,31630,4428,63409,8626,94891c1028110,158401,1035762,169313,1035170,181154v-5406,108124,-5134,101670,-25880,163902c1060760,383658,1025518,372578,1086928,353683v22663,-6973,69011,-17253,69011,-17253c1170317,327804,1185121,319852,1199072,310551v27351,-18234,47154,-35406,69011,-60385c1277551,239346,1286980,228228,1293962,215660v70336,-126605,-24299,19195,34506,-69011c1319841,198407,1317666,251665,1302588,301924v-17146,57152,-42140,101922,-86264,138023c1197180,455611,1175254,467627,1155939,483079v-9526,7621,-14773,20831,-25879,25879c1108474,518770,1083544,518713,1061049,526211v-47872,15957,-16856,7498,-94891,17253c969034,552090,969105,562243,974785,569343v17236,21544,68532,29186,86264,34506c1114099,619764,1056629,606415,1130060,621102v8626,5751,16350,13168,25879,17252c1166836,643024,1179045,643724,1190445,646981v8743,2498,17253,5751,25879,8626c1201947,667109,1189287,681171,1173192,690113v-10364,5758,-23106,5369,-34505,8626c1129944,701237,1121117,703673,1112807,707366v-85100,37822,-17467,21593,-120769,34505c948906,756248,906189,771939,862641,785003v-35740,10722,-98962,14210,-129396,17253c707134,841422,711121,817114,741872,854015v6637,7965,7979,21243,17252,25879c774768,887716,793674,885391,810883,888520v86332,15697,-2816,3522,120770,17253c999363,939628,1035844,962385,1104181,983411v31045,9552,95370,14431,120770,17253c1239328,1009290,1264016,1010277,1268083,1026543v9430,37720,-43038,48242,-60385,60385c1189299,1099807,1175338,1118744,1155939,1130060v-15709,9163,-35042,10089,-51758,17253c992719,1195082,1074802,1171910,1000664,1190445v-8626,8626,-34505,17253,-25879,25879c996914,1238453,1054971,1238846,1086928,1250830v12041,4515,22099,13869,34506,17253c1141050,1273433,1161814,1273072,1181819,1276709v43277,7868,86414,16535,129396,25879c1334385,1307625,1357122,1314509,1380226,1319841v41004,9463,59218,10925,103517,17253c1477992,1357222,1472505,1377428,1466490,1397479v-2613,8709,-4560,17746,-8626,25879c1453227,1432631,1446177,1440490,1440611,1449237v-14564,22886,-43132,69012,-43132,69012l1388853,1544128e" filled="f" strokecolor="#9bbb59 [3206]" strokeweight="2pt">
                <v:shadow on="t" color="black" opacity="24903f" origin=",.5" offset="0,.55556mm"/>
                <v:path arrowok="t" o:connecttype="custom" o:connectlocs="0,94902;43139,112157;120791,60393;172557,0;198441,25882;241580,112157;250208,146667;327860,129412;362371,120784;457278,86275;491789,60393;586696,60393;595323,138039;759253,112157;862788,94902;880043,163922;983578,112157;992206,86275;1018090,51764;1026717,146667;1035346,181177;1009461,345099;1087113,353727;1156135,336472;1199276,310590;1268298,250197;1294182,215687;1328694,146667;1302809,301962;1216531,440002;1156135,483139;1130252,509021;1061229,526276;966322,543532;974951,569414;1061229,603924;1130252,621179;1156135,638433;1190647,647061;1216531,655689;1173391,690199;1138880,698826;1112996,707454;992206,741963;862788,785101;733370,802356;741998,854121;759253,880003;811021,888630;931811,905886;1104369,983533;1225159,1000788;1268298,1026671;1207903,1087063;1156135,1130201;1104369,1147456;1000834,1190593;974951,1216475;1087113,1250986;1121624,1268241;1182020,1276868;1311438,1302750;1380460,1320005;1483995,1337260;1466739,1397653;1458112,1423535;1440856,1449417;1397716,1518438;1389089,1544320" o:connectangles="0,0,0,0,0,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4924425</wp:posOffset>
                </wp:positionH>
                <wp:positionV relativeFrom="page">
                  <wp:posOffset>6543675</wp:posOffset>
                </wp:positionV>
                <wp:extent cx="1924050" cy="224155"/>
                <wp:effectExtent l="38100" t="38100" r="57150" b="9969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224155"/>
                        </a:xfrm>
                        <a:custGeom>
                          <a:avLst/>
                          <a:gdLst>
                            <a:gd name="connsiteX0" fmla="*/ 0 w 1924050"/>
                            <a:gd name="connsiteY0" fmla="*/ 171450 h 224301"/>
                            <a:gd name="connsiteX1" fmla="*/ 142875 w 1924050"/>
                            <a:gd name="connsiteY1" fmla="*/ 171450 h 224301"/>
                            <a:gd name="connsiteX2" fmla="*/ 180975 w 1924050"/>
                            <a:gd name="connsiteY2" fmla="*/ 190500 h 224301"/>
                            <a:gd name="connsiteX3" fmla="*/ 266700 w 1924050"/>
                            <a:gd name="connsiteY3" fmla="*/ 200025 h 224301"/>
                            <a:gd name="connsiteX4" fmla="*/ 619125 w 1924050"/>
                            <a:gd name="connsiteY4" fmla="*/ 190500 h 224301"/>
                            <a:gd name="connsiteX5" fmla="*/ 647700 w 1924050"/>
                            <a:gd name="connsiteY5" fmla="*/ 171450 h 224301"/>
                            <a:gd name="connsiteX6" fmla="*/ 723900 w 1924050"/>
                            <a:gd name="connsiteY6" fmla="*/ 161925 h 224301"/>
                            <a:gd name="connsiteX7" fmla="*/ 752475 w 1924050"/>
                            <a:gd name="connsiteY7" fmla="*/ 133350 h 224301"/>
                            <a:gd name="connsiteX8" fmla="*/ 771525 w 1924050"/>
                            <a:gd name="connsiteY8" fmla="*/ 95250 h 224301"/>
                            <a:gd name="connsiteX9" fmla="*/ 790575 w 1924050"/>
                            <a:gd name="connsiteY9" fmla="*/ 66675 h 224301"/>
                            <a:gd name="connsiteX10" fmla="*/ 800100 w 1924050"/>
                            <a:gd name="connsiteY10" fmla="*/ 9525 h 224301"/>
                            <a:gd name="connsiteX11" fmla="*/ 876300 w 1924050"/>
                            <a:gd name="connsiteY11" fmla="*/ 19050 h 224301"/>
                            <a:gd name="connsiteX12" fmla="*/ 904875 w 1924050"/>
                            <a:gd name="connsiteY12" fmla="*/ 28575 h 224301"/>
                            <a:gd name="connsiteX13" fmla="*/ 942975 w 1924050"/>
                            <a:gd name="connsiteY13" fmla="*/ 38100 h 224301"/>
                            <a:gd name="connsiteX14" fmla="*/ 1009650 w 1924050"/>
                            <a:gd name="connsiteY14" fmla="*/ 47625 h 224301"/>
                            <a:gd name="connsiteX15" fmla="*/ 1066800 w 1924050"/>
                            <a:gd name="connsiteY15" fmla="*/ 66675 h 224301"/>
                            <a:gd name="connsiteX16" fmla="*/ 1143000 w 1924050"/>
                            <a:gd name="connsiteY16" fmla="*/ 104775 h 224301"/>
                            <a:gd name="connsiteX17" fmla="*/ 1171575 w 1924050"/>
                            <a:gd name="connsiteY17" fmla="*/ 133350 h 224301"/>
                            <a:gd name="connsiteX18" fmla="*/ 1228725 w 1924050"/>
                            <a:gd name="connsiteY18" fmla="*/ 171450 h 224301"/>
                            <a:gd name="connsiteX19" fmla="*/ 1333500 w 1924050"/>
                            <a:gd name="connsiteY19" fmla="*/ 133350 h 224301"/>
                            <a:gd name="connsiteX20" fmla="*/ 1390650 w 1924050"/>
                            <a:gd name="connsiteY20" fmla="*/ 95250 h 224301"/>
                            <a:gd name="connsiteX21" fmla="*/ 1428750 w 1924050"/>
                            <a:gd name="connsiteY21" fmla="*/ 19050 h 224301"/>
                            <a:gd name="connsiteX22" fmla="*/ 1476375 w 1924050"/>
                            <a:gd name="connsiteY22" fmla="*/ 0 h 224301"/>
                            <a:gd name="connsiteX23" fmla="*/ 1552575 w 1924050"/>
                            <a:gd name="connsiteY23" fmla="*/ 9525 h 224301"/>
                            <a:gd name="connsiteX24" fmla="*/ 1619250 w 1924050"/>
                            <a:gd name="connsiteY24" fmla="*/ 38100 h 224301"/>
                            <a:gd name="connsiteX25" fmla="*/ 1647825 w 1924050"/>
                            <a:gd name="connsiteY25" fmla="*/ 47625 h 224301"/>
                            <a:gd name="connsiteX26" fmla="*/ 1714500 w 1924050"/>
                            <a:gd name="connsiteY26" fmla="*/ 95250 h 224301"/>
                            <a:gd name="connsiteX27" fmla="*/ 1752600 w 1924050"/>
                            <a:gd name="connsiteY27" fmla="*/ 104775 h 224301"/>
                            <a:gd name="connsiteX28" fmla="*/ 1885950 w 1924050"/>
                            <a:gd name="connsiteY28" fmla="*/ 66675 h 224301"/>
                            <a:gd name="connsiteX29" fmla="*/ 1914525 w 1924050"/>
                            <a:gd name="connsiteY29" fmla="*/ 38100 h 224301"/>
                            <a:gd name="connsiteX30" fmla="*/ 1924050 w 1924050"/>
                            <a:gd name="connsiteY30" fmla="*/ 9525 h 224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924050" h="224301">
                              <a:moveTo>
                                <a:pt x="0" y="171450"/>
                              </a:moveTo>
                              <a:cubicBezTo>
                                <a:pt x="63327" y="158785"/>
                                <a:pt x="62236" y="154170"/>
                                <a:pt x="142875" y="171450"/>
                              </a:cubicBezTo>
                              <a:cubicBezTo>
                                <a:pt x="156759" y="174425"/>
                                <a:pt x="167140" y="187307"/>
                                <a:pt x="180975" y="190500"/>
                              </a:cubicBezTo>
                              <a:cubicBezTo>
                                <a:pt x="208990" y="196965"/>
                                <a:pt x="238125" y="196850"/>
                                <a:pt x="266700" y="200025"/>
                              </a:cubicBezTo>
                              <a:cubicBezTo>
                                <a:pt x="394401" y="242592"/>
                                <a:pt x="322527" y="222565"/>
                                <a:pt x="619125" y="190500"/>
                              </a:cubicBezTo>
                              <a:cubicBezTo>
                                <a:pt x="630506" y="189270"/>
                                <a:pt x="636656" y="174462"/>
                                <a:pt x="647700" y="171450"/>
                              </a:cubicBezTo>
                              <a:cubicBezTo>
                                <a:pt x="672396" y="164715"/>
                                <a:pt x="698500" y="165100"/>
                                <a:pt x="723900" y="161925"/>
                              </a:cubicBezTo>
                              <a:cubicBezTo>
                                <a:pt x="733425" y="152400"/>
                                <a:pt x="744645" y="144311"/>
                                <a:pt x="752475" y="133350"/>
                              </a:cubicBezTo>
                              <a:cubicBezTo>
                                <a:pt x="760728" y="121796"/>
                                <a:pt x="764480" y="107578"/>
                                <a:pt x="771525" y="95250"/>
                              </a:cubicBezTo>
                              <a:cubicBezTo>
                                <a:pt x="777205" y="85311"/>
                                <a:pt x="784225" y="76200"/>
                                <a:pt x="790575" y="66675"/>
                              </a:cubicBezTo>
                              <a:cubicBezTo>
                                <a:pt x="793750" y="47625"/>
                                <a:pt x="783218" y="18904"/>
                                <a:pt x="800100" y="9525"/>
                              </a:cubicBezTo>
                              <a:cubicBezTo>
                                <a:pt x="822476" y="-2906"/>
                                <a:pt x="851115" y="14471"/>
                                <a:pt x="876300" y="19050"/>
                              </a:cubicBezTo>
                              <a:cubicBezTo>
                                <a:pt x="886178" y="20846"/>
                                <a:pt x="895221" y="25817"/>
                                <a:pt x="904875" y="28575"/>
                              </a:cubicBezTo>
                              <a:cubicBezTo>
                                <a:pt x="917462" y="32171"/>
                                <a:pt x="930095" y="35758"/>
                                <a:pt x="942975" y="38100"/>
                              </a:cubicBezTo>
                              <a:cubicBezTo>
                                <a:pt x="965064" y="42116"/>
                                <a:pt x="987425" y="44450"/>
                                <a:pt x="1009650" y="47625"/>
                              </a:cubicBezTo>
                              <a:cubicBezTo>
                                <a:pt x="1028700" y="53975"/>
                                <a:pt x="1049581" y="56344"/>
                                <a:pt x="1066800" y="66675"/>
                              </a:cubicBezTo>
                              <a:cubicBezTo>
                                <a:pt x="1123034" y="100416"/>
                                <a:pt x="1096862" y="89396"/>
                                <a:pt x="1143000" y="104775"/>
                              </a:cubicBezTo>
                              <a:cubicBezTo>
                                <a:pt x="1152525" y="114300"/>
                                <a:pt x="1160942" y="125080"/>
                                <a:pt x="1171575" y="133350"/>
                              </a:cubicBezTo>
                              <a:cubicBezTo>
                                <a:pt x="1189647" y="147406"/>
                                <a:pt x="1228725" y="171450"/>
                                <a:pt x="1228725" y="171450"/>
                              </a:cubicBezTo>
                              <a:cubicBezTo>
                                <a:pt x="1318230" y="158664"/>
                                <a:pt x="1272408" y="176114"/>
                                <a:pt x="1333500" y="133350"/>
                              </a:cubicBezTo>
                              <a:cubicBezTo>
                                <a:pt x="1352257" y="120220"/>
                                <a:pt x="1390650" y="95250"/>
                                <a:pt x="1390650" y="95250"/>
                              </a:cubicBezTo>
                              <a:cubicBezTo>
                                <a:pt x="1395200" y="83876"/>
                                <a:pt x="1412771" y="30464"/>
                                <a:pt x="1428750" y="19050"/>
                              </a:cubicBezTo>
                              <a:cubicBezTo>
                                <a:pt x="1442663" y="9112"/>
                                <a:pt x="1460500" y="6350"/>
                                <a:pt x="1476375" y="0"/>
                              </a:cubicBezTo>
                              <a:cubicBezTo>
                                <a:pt x="1501775" y="3175"/>
                                <a:pt x="1527390" y="4946"/>
                                <a:pt x="1552575" y="9525"/>
                              </a:cubicBezTo>
                              <a:cubicBezTo>
                                <a:pt x="1578440" y="14228"/>
                                <a:pt x="1595052" y="27730"/>
                                <a:pt x="1619250" y="38100"/>
                              </a:cubicBezTo>
                              <a:cubicBezTo>
                                <a:pt x="1628478" y="42055"/>
                                <a:pt x="1638300" y="44450"/>
                                <a:pt x="1647825" y="47625"/>
                              </a:cubicBezTo>
                              <a:cubicBezTo>
                                <a:pt x="1652162" y="50878"/>
                                <a:pt x="1703667" y="90607"/>
                                <a:pt x="1714500" y="95250"/>
                              </a:cubicBezTo>
                              <a:cubicBezTo>
                                <a:pt x="1726532" y="100407"/>
                                <a:pt x="1739900" y="101600"/>
                                <a:pt x="1752600" y="104775"/>
                              </a:cubicBezTo>
                              <a:cubicBezTo>
                                <a:pt x="1822542" y="92058"/>
                                <a:pt x="1842705" y="102713"/>
                                <a:pt x="1885950" y="66675"/>
                              </a:cubicBezTo>
                              <a:cubicBezTo>
                                <a:pt x="1896298" y="58051"/>
                                <a:pt x="1905000" y="47625"/>
                                <a:pt x="1914525" y="38100"/>
                              </a:cubicBezTo>
                              <a:lnTo>
                                <a:pt x="1924050" y="952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387.75pt;margin-top:515.25pt;width:151.5pt;height:17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24050,2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" path="m,171450v63327,-12665,62236,-17280,142875,c156759,174425,167140,187307,180975,190500v28015,6465,57150,6350,85725,9525c394401,242592,322527,222565,619125,190500v11381,-1230,17531,-16038,28575,-19050c672396,164715,698500,165100,723900,161925v9525,-9525,20745,-17614,28575,-28575c760728,121796,764480,107578,771525,95250v5680,-9939,12700,-19050,19050,-28575c793750,47625,783218,18904,800100,9525v22376,-12431,51015,4946,76200,9525c886178,20846,895221,25817,904875,28575v12587,3596,25220,7183,38100,9525c965064,42116,987425,44450,1009650,47625v19050,6350,39931,8719,57150,19050c1123034,100416,1096862,89396,1143000,104775v9525,9525,17942,20305,28575,28575c1189647,147406,1228725,171450,1228725,171450v89505,-12786,43683,4664,104775,-38100c1352257,120220,1390650,95250,1390650,95250v4550,-11374,22121,-64786,38100,-76200c1442663,9112,1460500,6350,1476375,v25400,3175,51015,4946,76200,9525c1578440,14228,1595052,27730,1619250,38100v9228,3955,19050,6350,28575,9525c1652162,50878,1703667,90607,1714500,95250v12032,5157,25400,6350,38100,9525c1822542,92058,1842705,102713,1885950,66675v10348,-8624,19050,-19050,28575,-28575l1924050,9525e" filled="f" strokecolor="#f79646 [3209]" strokeweight="2pt">
                <v:shadow on="t" color="black" opacity="24903f" origin=",.5" offset="0,.55556mm"/>
                <v:path arrowok="t" o:connecttype="custom" o:connectlocs="0,171338;142875,171338;180975,190376;266700,199895;619125,190376;647700,171338;723900,161820;752475,133263;771525,95188;790575,66632;800100,9519;876300,19038;904875,28556;942975,38075;1009650,47594;1066800,66632;1143000,104707;1171575,133263;1228725,171338;1333500,133263;1390650,95188;1428750,19038;1476375,0;1552575,9519;1619250,38075;1647825,47594;1714500,95188;1752600,104707;1885950,66632;1914525,38075;1924050,9519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5012055</wp:posOffset>
                </wp:positionH>
                <wp:positionV relativeFrom="page">
                  <wp:posOffset>5848985</wp:posOffset>
                </wp:positionV>
                <wp:extent cx="1802765" cy="233045"/>
                <wp:effectExtent l="38100" t="38100" r="64135" b="9080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765" cy="233045"/>
                        </a:xfrm>
                        <a:custGeom>
                          <a:avLst/>
                          <a:gdLst>
                            <a:gd name="connsiteX0" fmla="*/ 0 w 1802921"/>
                            <a:gd name="connsiteY0" fmla="*/ 138023 h 232914"/>
                            <a:gd name="connsiteX1" fmla="*/ 94891 w 1802921"/>
                            <a:gd name="connsiteY1" fmla="*/ 146649 h 232914"/>
                            <a:gd name="connsiteX2" fmla="*/ 189781 w 1802921"/>
                            <a:gd name="connsiteY2" fmla="*/ 163902 h 232914"/>
                            <a:gd name="connsiteX3" fmla="*/ 250166 w 1802921"/>
                            <a:gd name="connsiteY3" fmla="*/ 172529 h 232914"/>
                            <a:gd name="connsiteX4" fmla="*/ 526211 w 1802921"/>
                            <a:gd name="connsiteY4" fmla="*/ 172529 h 232914"/>
                            <a:gd name="connsiteX5" fmla="*/ 552091 w 1802921"/>
                            <a:gd name="connsiteY5" fmla="*/ 155276 h 232914"/>
                            <a:gd name="connsiteX6" fmla="*/ 836762 w 1802921"/>
                            <a:gd name="connsiteY6" fmla="*/ 163902 h 232914"/>
                            <a:gd name="connsiteX7" fmla="*/ 871268 w 1802921"/>
                            <a:gd name="connsiteY7" fmla="*/ 181155 h 232914"/>
                            <a:gd name="connsiteX8" fmla="*/ 914400 w 1802921"/>
                            <a:gd name="connsiteY8" fmla="*/ 189782 h 232914"/>
                            <a:gd name="connsiteX9" fmla="*/ 983411 w 1802921"/>
                            <a:gd name="connsiteY9" fmla="*/ 215661 h 232914"/>
                            <a:gd name="connsiteX10" fmla="*/ 1017917 w 1802921"/>
                            <a:gd name="connsiteY10" fmla="*/ 232914 h 232914"/>
                            <a:gd name="connsiteX11" fmla="*/ 1121434 w 1802921"/>
                            <a:gd name="connsiteY11" fmla="*/ 215661 h 232914"/>
                            <a:gd name="connsiteX12" fmla="*/ 1147313 w 1802921"/>
                            <a:gd name="connsiteY12" fmla="*/ 198408 h 232914"/>
                            <a:gd name="connsiteX13" fmla="*/ 1190445 w 1802921"/>
                            <a:gd name="connsiteY13" fmla="*/ 146649 h 232914"/>
                            <a:gd name="connsiteX14" fmla="*/ 1216325 w 1802921"/>
                            <a:gd name="connsiteY14" fmla="*/ 120770 h 232914"/>
                            <a:gd name="connsiteX15" fmla="*/ 1268083 w 1802921"/>
                            <a:gd name="connsiteY15" fmla="*/ 112144 h 232914"/>
                            <a:gd name="connsiteX16" fmla="*/ 1423359 w 1802921"/>
                            <a:gd name="connsiteY16" fmla="*/ 120770 h 232914"/>
                            <a:gd name="connsiteX17" fmla="*/ 1449238 w 1802921"/>
                            <a:gd name="connsiteY17" fmla="*/ 138023 h 232914"/>
                            <a:gd name="connsiteX18" fmla="*/ 1509623 w 1802921"/>
                            <a:gd name="connsiteY18" fmla="*/ 163902 h 232914"/>
                            <a:gd name="connsiteX19" fmla="*/ 1535502 w 1802921"/>
                            <a:gd name="connsiteY19" fmla="*/ 181155 h 232914"/>
                            <a:gd name="connsiteX20" fmla="*/ 1595887 w 1802921"/>
                            <a:gd name="connsiteY20" fmla="*/ 138023 h 232914"/>
                            <a:gd name="connsiteX21" fmla="*/ 1630393 w 1802921"/>
                            <a:gd name="connsiteY21" fmla="*/ 86265 h 232914"/>
                            <a:gd name="connsiteX22" fmla="*/ 1664898 w 1802921"/>
                            <a:gd name="connsiteY22" fmla="*/ 51759 h 232914"/>
                            <a:gd name="connsiteX23" fmla="*/ 1708030 w 1802921"/>
                            <a:gd name="connsiteY23" fmla="*/ 8627 h 232914"/>
                            <a:gd name="connsiteX24" fmla="*/ 1751162 w 1802921"/>
                            <a:gd name="connsiteY24" fmla="*/ 0 h 232914"/>
                            <a:gd name="connsiteX25" fmla="*/ 1802921 w 1802921"/>
                            <a:gd name="connsiteY25" fmla="*/ 8627 h 232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802921" h="232914">
                              <a:moveTo>
                                <a:pt x="0" y="138023"/>
                              </a:moveTo>
                              <a:cubicBezTo>
                                <a:pt x="31630" y="140898"/>
                                <a:pt x="63348" y="142938"/>
                                <a:pt x="94891" y="146649"/>
                              </a:cubicBezTo>
                              <a:cubicBezTo>
                                <a:pt x="143760" y="152398"/>
                                <a:pt x="144043" y="156279"/>
                                <a:pt x="189781" y="163902"/>
                              </a:cubicBezTo>
                              <a:cubicBezTo>
                                <a:pt x="209837" y="167245"/>
                                <a:pt x="230038" y="169653"/>
                                <a:pt x="250166" y="172529"/>
                              </a:cubicBezTo>
                              <a:cubicBezTo>
                                <a:pt x="351281" y="206233"/>
                                <a:pt x="302936" y="193461"/>
                                <a:pt x="526211" y="172529"/>
                              </a:cubicBezTo>
                              <a:cubicBezTo>
                                <a:pt x="536534" y="171561"/>
                                <a:pt x="543464" y="161027"/>
                                <a:pt x="552091" y="155276"/>
                              </a:cubicBezTo>
                              <a:cubicBezTo>
                                <a:pt x="646981" y="158151"/>
                                <a:pt x="742139" y="156230"/>
                                <a:pt x="836762" y="163902"/>
                              </a:cubicBezTo>
                              <a:cubicBezTo>
                                <a:pt x="849580" y="164941"/>
                                <a:pt x="859068" y="177088"/>
                                <a:pt x="871268" y="181155"/>
                              </a:cubicBezTo>
                              <a:cubicBezTo>
                                <a:pt x="885178" y="185792"/>
                                <a:pt x="900023" y="186906"/>
                                <a:pt x="914400" y="189782"/>
                              </a:cubicBezTo>
                              <a:cubicBezTo>
                                <a:pt x="967554" y="225217"/>
                                <a:pt x="908792" y="190787"/>
                                <a:pt x="983411" y="215661"/>
                              </a:cubicBezTo>
                              <a:cubicBezTo>
                                <a:pt x="995611" y="219728"/>
                                <a:pt x="1006415" y="227163"/>
                                <a:pt x="1017917" y="232914"/>
                              </a:cubicBezTo>
                              <a:cubicBezTo>
                                <a:pt x="1052423" y="227163"/>
                                <a:pt x="1087634" y="224675"/>
                                <a:pt x="1121434" y="215661"/>
                              </a:cubicBezTo>
                              <a:cubicBezTo>
                                <a:pt x="1131452" y="212990"/>
                                <a:pt x="1139348" y="205045"/>
                                <a:pt x="1147313" y="198408"/>
                              </a:cubicBezTo>
                              <a:cubicBezTo>
                                <a:pt x="1188562" y="164034"/>
                                <a:pt x="1159595" y="183669"/>
                                <a:pt x="1190445" y="146649"/>
                              </a:cubicBezTo>
                              <a:cubicBezTo>
                                <a:pt x="1198255" y="137277"/>
                                <a:pt x="1205177" y="125725"/>
                                <a:pt x="1216325" y="120770"/>
                              </a:cubicBezTo>
                              <a:cubicBezTo>
                                <a:pt x="1232308" y="113667"/>
                                <a:pt x="1250830" y="115019"/>
                                <a:pt x="1268083" y="112144"/>
                              </a:cubicBezTo>
                              <a:cubicBezTo>
                                <a:pt x="1319842" y="115019"/>
                                <a:pt x="1372042" y="113439"/>
                                <a:pt x="1423359" y="120770"/>
                              </a:cubicBezTo>
                              <a:cubicBezTo>
                                <a:pt x="1433622" y="122236"/>
                                <a:pt x="1440236" y="132879"/>
                                <a:pt x="1449238" y="138023"/>
                              </a:cubicBezTo>
                              <a:cubicBezTo>
                                <a:pt x="1479085" y="155079"/>
                                <a:pt x="1480589" y="154224"/>
                                <a:pt x="1509623" y="163902"/>
                              </a:cubicBezTo>
                              <a:cubicBezTo>
                                <a:pt x="1518249" y="169653"/>
                                <a:pt x="1525134" y="181155"/>
                                <a:pt x="1535502" y="181155"/>
                              </a:cubicBezTo>
                              <a:cubicBezTo>
                                <a:pt x="1555065" y="181155"/>
                                <a:pt x="1585442" y="151452"/>
                                <a:pt x="1595887" y="138023"/>
                              </a:cubicBezTo>
                              <a:cubicBezTo>
                                <a:pt x="1608617" y="121656"/>
                                <a:pt x="1615731" y="100927"/>
                                <a:pt x="1630393" y="86265"/>
                              </a:cubicBezTo>
                              <a:cubicBezTo>
                                <a:pt x="1641895" y="74763"/>
                                <a:pt x="1654312" y="64109"/>
                                <a:pt x="1664898" y="51759"/>
                              </a:cubicBezTo>
                              <a:cubicBezTo>
                                <a:pt x="1684874" y="28453"/>
                                <a:pt x="1676552" y="20431"/>
                                <a:pt x="1708030" y="8627"/>
                              </a:cubicBezTo>
                              <a:cubicBezTo>
                                <a:pt x="1721758" y="3479"/>
                                <a:pt x="1736785" y="2876"/>
                                <a:pt x="1751162" y="0"/>
                              </a:cubicBezTo>
                              <a:lnTo>
                                <a:pt x="1802921" y="8627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394.65pt;margin-top:460.55pt;width:141.95pt;height:18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802921,23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" path="m,138023v31630,2875,63348,4915,94891,8626c143760,152398,144043,156279,189781,163902v20056,3343,40257,5751,60385,8627c351281,206233,302936,193461,526211,172529v10323,-968,17253,-11502,25880,-17253c646981,158151,742139,156230,836762,163902v12818,1039,22306,13186,34506,17253c885178,185792,900023,186906,914400,189782v53154,35435,-5608,1005,69011,25879c995611,219728,1006415,227163,1017917,232914v34506,-5751,69717,-8239,103517,-17253c1131452,212990,1139348,205045,1147313,198408v41249,-34374,12282,-14739,43132,-51759c1198255,137277,1205177,125725,1216325,120770v15983,-7103,34505,-5751,51758,-8626c1319842,115019,1372042,113439,1423359,120770v10263,1466,16877,12109,25879,17253c1479085,155079,1480589,154224,1509623,163902v8626,5751,15511,17253,25879,17253c1555065,181155,1585442,151452,1595887,138023v12730,-16367,19844,-37096,34506,-51758c1641895,74763,1654312,64109,1664898,51759v19976,-23306,11654,-31328,43132,-43132c1721758,3479,1736785,2876,1751162,r51759,8627e" filled="f" strokecolor="#f79646 [3209]" strokeweight="2pt">
                <v:shadow on="t" color="black" opacity="24903f" origin=",.5" offset="0,.55556mm"/>
                <v:path arrowok="t" o:connecttype="custom" o:connectlocs="0,138101;94883,146731;189765,163994;250144,172626;526165,172626;552043,155363;836690,163994;871193,181257;914321,189889;983326,215782;1017829,233045;1121337,215782;1147214,198520;1190342,146731;1216220,120838;1267973,112207;1423236,120838;1449113,138101;1509492,163994;1535369,181257;1595749,138101;1630252,86314;1664754,51788;1707882,8632;1751010,0;1802765,8632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4039870</wp:posOffset>
                </wp:positionH>
                <wp:positionV relativeFrom="margin">
                  <wp:posOffset>336550</wp:posOffset>
                </wp:positionV>
                <wp:extent cx="3061970" cy="8347075"/>
                <wp:effectExtent l="0" t="0" r="5080" b="0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61970" cy="834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7618FB" w:rsidRDefault="007618FB" w:rsidP="00756814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56814" w:rsidRDefault="007618FB" w:rsidP="007618FB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ПРАВИЛО ШЕСТИ </w:t>
                            </w:r>
                            <w:r w:rsidR="00756814" w:rsidRPr="0075681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«НЕ»</w:t>
                            </w:r>
                          </w:p>
                          <w:p w:rsidR="007618FB" w:rsidRDefault="007618FB" w:rsidP="007618FB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56814" w:rsidRPr="00756814" w:rsidRDefault="00756814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разговаривай с незнакомыми </w:t>
                            </w:r>
                            <w:r w:rsidR="007618FB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людьми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и не впускай их в дом.</w:t>
                            </w:r>
                          </w:p>
                          <w:p w:rsidR="00756814" w:rsidRPr="007618FB" w:rsidRDefault="007618FB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заходи с незнакомыми людьми в лифт или подъезд.</w:t>
                            </w:r>
                          </w:p>
                          <w:p w:rsidR="007618FB" w:rsidRPr="007618FB" w:rsidRDefault="007618FB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 w:rsidRPr="007618FB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са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дись в машину к незнакомцам.</w:t>
                            </w:r>
                          </w:p>
                          <w:p w:rsidR="007618FB" w:rsidRPr="007618FB" w:rsidRDefault="007618FB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задерживайся на улице после школы, особенно с наступлением темноты и в малознакомых для тебя местах.</w:t>
                            </w:r>
                          </w:p>
                          <w:p w:rsidR="007618FB" w:rsidRDefault="007618FB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 w:rsidRPr="007618FB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позволяй прикасаться чужим людям к своему телу, особенно к интимным местам.</w:t>
                            </w:r>
                          </w:p>
                          <w:p w:rsidR="007618FB" w:rsidRPr="00756814" w:rsidRDefault="007618FB" w:rsidP="00756814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 w:rsidRPr="007618FB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бери из рук незнакомцев угощения и подарки.</w:t>
                            </w:r>
                          </w:p>
                          <w:p w:rsidR="00756814" w:rsidRDefault="00756814" w:rsidP="00756814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C0476" w:rsidRDefault="007618FB" w:rsidP="003C0476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>
                                  <wp:extent cx="2260800" cy="1507017"/>
                                  <wp:effectExtent l="0" t="0" r="6350" b="0"/>
                                  <wp:docPr id="20" name="Рисунок 20" descr="C:\Documents and Settings\User\Рабочий стол\Дмитрук А.А\профилактика\половая неприкосновенность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User\Рабочий стол\Дмитрук А.А\профилактика\половая неприкосновенность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800" cy="150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C3" w:rsidRPr="005603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700" cy="361315"/>
                                  <wp:effectExtent l="0" t="0" r="0" b="63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476" w:rsidRDefault="007618FB" w:rsidP="007618FB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jc w:val="center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Если все-таки ты или кто-то из твоих знакомых подверглись нападению или сексуальному насилию </w:t>
                            </w:r>
                            <w:r w:rsidRPr="007618FB">
                              <w:rPr>
                                <w:b/>
                                <w:color w:val="111111"/>
                                <w:sz w:val="20"/>
                                <w:szCs w:val="20"/>
                              </w:rPr>
                              <w:t>НЕОБХОДИМО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18FB" w:rsidRDefault="007618FB" w:rsidP="007618FB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50" w:beforeAutospacing="0" w:after="180" w:afterAutospacing="0" w:line="300" w:lineRule="atLeast"/>
                              <w:ind w:left="284" w:firstLine="76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Рассказать об произошедшем родителям или взрослым, которым ты доверяешь.</w:t>
                            </w:r>
                          </w:p>
                          <w:p w:rsidR="007618FB" w:rsidRDefault="007618FB" w:rsidP="007618FB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50" w:beforeAutospacing="0" w:after="180" w:afterAutospacing="0" w:line="300" w:lineRule="atLeast"/>
                              <w:ind w:left="284" w:firstLine="76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Обратиться в травматологический пункт для оказания медицинской помощи и получения заключения о травме.</w:t>
                            </w:r>
                          </w:p>
                          <w:p w:rsidR="007618FB" w:rsidRDefault="007618FB" w:rsidP="007618FB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50" w:beforeAutospacing="0" w:after="180" w:afterAutospacing="0" w:line="300" w:lineRule="atLeast"/>
                              <w:ind w:left="284" w:firstLine="76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Обратиться в милицию при поддержке взрослых или родителей с целью подать заявление о факте нападения или сексуального насилия.</w:t>
                            </w:r>
                          </w:p>
                          <w:p w:rsidR="007618FB" w:rsidRDefault="007618FB" w:rsidP="007618FB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jc w:val="center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3C0476" w:rsidRDefault="003C0476" w:rsidP="003C0476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3C0476" w:rsidRDefault="003C0476" w:rsidP="003C0476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3C0476" w:rsidRDefault="003C0476" w:rsidP="003C0476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3C0476" w:rsidRDefault="003C0476" w:rsidP="003C0476">
                            <w:pPr>
                              <w:pStyle w:val="ab"/>
                              <w:shd w:val="clear" w:color="auto" w:fill="FFFFFF"/>
                              <w:spacing w:before="150" w:beforeAutospacing="0" w:after="180" w:afterAutospacing="0" w:line="300" w:lineRule="atLeast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3C0476" w:rsidRPr="003C0476" w:rsidRDefault="003C0476" w:rsidP="007A5948">
                            <w:pPr>
                              <w:pStyle w:val="ab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  <w:rPr>
                                <w:i/>
                                <w:color w:val="11111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3C0476">
                              <w:rPr>
                                <w:i/>
                                <w:color w:val="111111"/>
                                <w:sz w:val="22"/>
                                <w:szCs w:val="20"/>
                                <w:u w:val="single"/>
                              </w:rPr>
                              <w:t>Для того, чтобы уберечь ребенка от сексуально насилия, родителям необходимо:</w:t>
                            </w:r>
                          </w:p>
                          <w:p w:rsidR="008634C3" w:rsidRDefault="003C0476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142"/>
                              </w:tabs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Не оставляйте на улице м</w:t>
                            </w:r>
                            <w:r w:rsid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аленького ребенка без присмотра.</w:t>
                            </w:r>
                          </w:p>
                          <w:p w:rsidR="003C0476" w:rsidRPr="008634C3" w:rsidRDefault="00DD3C1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142"/>
                              </w:tabs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Если ваши дети школьного возраста, пусть они всегда сообщают, где и с кем проводят время.</w:t>
                            </w:r>
                          </w:p>
                          <w:p w:rsidR="003C0476" w:rsidRPr="008634C3" w:rsidRDefault="00DD3C1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О</w:t>
                            </w:r>
                            <w:r w:rsidR="007A5948">
                              <w:rPr>
                                <w:color w:val="111111"/>
                                <w:sz w:val="20"/>
                                <w:szCs w:val="20"/>
                              </w:rPr>
                              <w:t>бъясните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ребенку о необходимости говорить</w:t>
                            </w: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«НЕТ» 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любому человеку, если он чувствует исходящую от него опасность</w:t>
                            </w: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476" w:rsidRPr="008634C3" w:rsidRDefault="007A594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Объясните</w:t>
                            </w:r>
                            <w:r w:rsidR="00DD3C18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ребенку правила поведения, когда он остается один на улице либо дома.</w:t>
                            </w:r>
                          </w:p>
                          <w:p w:rsidR="003C0476" w:rsidRPr="008634C3" w:rsidRDefault="00DD3C1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О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б</w:t>
                            </w:r>
                            <w:r w:rsidR="007A5948">
                              <w:rPr>
                                <w:color w:val="111111"/>
                                <w:sz w:val="20"/>
                                <w:szCs w:val="20"/>
                              </w:rPr>
                              <w:t>ъясните ребенку</w:t>
                            </w: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, что нельзя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садиться в машину к незнакомому человеку</w:t>
                            </w:r>
                            <w:r w:rsidR="007A5948">
                              <w:rPr>
                                <w:color w:val="111111"/>
                                <w:sz w:val="20"/>
                                <w:szCs w:val="20"/>
                              </w:rPr>
                              <w:t>, запретите</w:t>
                            </w: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идти куда-либо с незнакомым человеком (посмотреть животных, поиграть в компьютер).</w:t>
                            </w:r>
                          </w:p>
                          <w:p w:rsidR="003C0476" w:rsidRPr="008634C3" w:rsidRDefault="00DD3C1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О</w:t>
                            </w:r>
                            <w:r w:rsidR="007A5948">
                              <w:rPr>
                                <w:color w:val="111111"/>
                                <w:sz w:val="20"/>
                                <w:szCs w:val="20"/>
                              </w:rPr>
                              <w:t>бъясните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ребенку то, что, если ему показалось, что кто-то его преследует, необходимо незамедлительно проследовать в людное место, обратиться к взрослому</w:t>
                            </w: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, кричать.</w:t>
                            </w:r>
                          </w:p>
                          <w:p w:rsidR="003C0476" w:rsidRPr="008634C3" w:rsidRDefault="00DD3C1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Р</w:t>
                            </w:r>
                            <w:r w:rsidR="003C0476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одителям необходимо быть внимательными к мужчинам, бесцельно прогуливающимся около подъезда, по школьному двору, возле забора детского сада. </w:t>
                            </w:r>
                          </w:p>
                          <w:p w:rsidR="00DD3C18" w:rsidRPr="008634C3" w:rsidRDefault="007A594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Постройте с ребенком</w:t>
                            </w:r>
                            <w:r w:rsidR="00DD3C18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>теплые,  доверительные  отношения.</w:t>
                            </w:r>
                          </w:p>
                          <w:p w:rsidR="004927CD" w:rsidRPr="008634C3" w:rsidRDefault="007A5948" w:rsidP="007A594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0" w:firstLine="360"/>
                              <w:jc w:val="both"/>
                              <w:rPr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</w:rPr>
                              <w:t>Обязательно контролируйте</w:t>
                            </w:r>
                            <w:r w:rsidR="004927CD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t xml:space="preserve"> время, которое ребенок проводит в Интернете, будьте в курсе, с кем Ваш ребенок контактирует в сети. </w:t>
                            </w:r>
                            <w:r w:rsidR="004927CD" w:rsidRPr="008634C3">
                              <w:rPr>
                                <w:color w:val="111111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EB6C24" w:rsidRPr="003C0476" w:rsidRDefault="00EB6C24" w:rsidP="003C0476">
                            <w:pPr>
                              <w:pStyle w:val="ad"/>
                              <w:spacing w:after="100" w:afterAutospacing="1" w:line="240" w:lineRule="auto"/>
                              <w:ind w:left="360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318.1pt;margin-top:26.5pt;width:241.1pt;height:65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7618FB" w:rsidRDefault="007618FB" w:rsidP="00756814">
                      <w:pPr>
                        <w:tabs>
                          <w:tab w:val="num" w:pos="426"/>
                        </w:tabs>
                        <w:spacing w:after="0" w:line="240" w:lineRule="auto"/>
                        <w:ind w:left="360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</w:p>
                    <w:p w:rsidR="00756814" w:rsidRDefault="007618FB" w:rsidP="007618FB">
                      <w:pPr>
                        <w:tabs>
                          <w:tab w:val="num" w:pos="426"/>
                        </w:tabs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ПРАВИЛО ШЕСТИ </w:t>
                      </w:r>
                      <w:r w:rsidR="00756814" w:rsidRPr="00756814"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 «НЕ»</w:t>
                      </w:r>
                    </w:p>
                    <w:p w:rsidR="007618FB" w:rsidRDefault="007618FB" w:rsidP="007618FB">
                      <w:pPr>
                        <w:tabs>
                          <w:tab w:val="num" w:pos="426"/>
                        </w:tabs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</w:p>
                    <w:p w:rsidR="00756814" w:rsidRPr="00756814" w:rsidRDefault="00756814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разговаривай с незнакомыми </w:t>
                      </w:r>
                      <w:r w:rsidR="007618FB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людьми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и не впускай их в дом.</w:t>
                      </w:r>
                    </w:p>
                    <w:p w:rsidR="00756814" w:rsidRPr="007618FB" w:rsidRDefault="007618FB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заходи с незнакомыми людьми в лифт или подъезд.</w:t>
                      </w:r>
                    </w:p>
                    <w:p w:rsidR="007618FB" w:rsidRPr="007618FB" w:rsidRDefault="007618FB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 w:rsidRPr="007618FB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са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дись в машину к незнакомцам.</w:t>
                      </w:r>
                    </w:p>
                    <w:p w:rsidR="007618FB" w:rsidRPr="007618FB" w:rsidRDefault="007618FB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задерживайся на улице после школы, особенно с наступлением темноты и в малознакомых для тебя местах.</w:t>
                      </w:r>
                    </w:p>
                    <w:p w:rsidR="007618FB" w:rsidRDefault="007618FB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 w:rsidRPr="007618FB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позволяй прикасаться чужим людям к своему телу, особенно к интимным местам.</w:t>
                      </w:r>
                    </w:p>
                    <w:p w:rsidR="007618FB" w:rsidRPr="00756814" w:rsidRDefault="007618FB" w:rsidP="00756814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num" w:pos="426"/>
                        </w:tabs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 w:rsidRPr="007618FB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бери из рук незнакомцев угощения и подарки.</w:t>
                      </w:r>
                    </w:p>
                    <w:p w:rsidR="00756814" w:rsidRDefault="00756814" w:rsidP="00756814">
                      <w:pPr>
                        <w:tabs>
                          <w:tab w:val="num" w:pos="426"/>
                        </w:tabs>
                        <w:spacing w:after="0" w:line="240" w:lineRule="auto"/>
                        <w:ind w:left="36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3C0476" w:rsidRDefault="007618FB" w:rsidP="003C0476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>
                            <wp:extent cx="2260800" cy="1507017"/>
                            <wp:effectExtent l="0" t="0" r="6350" b="0"/>
                            <wp:docPr id="20" name="Рисунок 20" descr="C:\Documents and Settings\User\Рабочий стол\Дмитрук А.А\профилактика\половая неприкосновенность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User\Рабочий стол\Дмитрук А.А\профилактика\половая неприкосновенность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800" cy="15070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C3" w:rsidRPr="005603C3">
                        <w:rPr>
                          <w:noProof/>
                        </w:rPr>
                        <w:drawing>
                          <wp:inline distT="0" distB="0" distL="0" distR="0">
                            <wp:extent cx="393700" cy="361315"/>
                            <wp:effectExtent l="0" t="0" r="0" b="635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476" w:rsidRDefault="007618FB" w:rsidP="007618FB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jc w:val="center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 xml:space="preserve">Если все-таки ты или кто-то из твоих знакомых подверглись нападению или сексуальному насилию </w:t>
                      </w:r>
                      <w:r w:rsidRPr="007618FB">
                        <w:rPr>
                          <w:b/>
                          <w:color w:val="111111"/>
                          <w:sz w:val="20"/>
                          <w:szCs w:val="20"/>
                        </w:rPr>
                        <w:t>НЕОБХОДИМО</w:t>
                      </w:r>
                      <w:r>
                        <w:rPr>
                          <w:color w:val="111111"/>
                          <w:sz w:val="20"/>
                          <w:szCs w:val="20"/>
                        </w:rPr>
                        <w:t>:</w:t>
                      </w:r>
                    </w:p>
                    <w:p w:rsidR="007618FB" w:rsidRDefault="007618FB" w:rsidP="007618FB">
                      <w:pPr>
                        <w:pStyle w:val="a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50" w:beforeAutospacing="0" w:after="180" w:afterAutospacing="0" w:line="300" w:lineRule="atLeast"/>
                        <w:ind w:left="284" w:firstLine="76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Рассказать об произошедшем родителям или взрослым, которым ты доверяешь.</w:t>
                      </w:r>
                    </w:p>
                    <w:p w:rsidR="007618FB" w:rsidRDefault="007618FB" w:rsidP="007618FB">
                      <w:pPr>
                        <w:pStyle w:val="a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50" w:beforeAutospacing="0" w:after="180" w:afterAutospacing="0" w:line="300" w:lineRule="atLeast"/>
                        <w:ind w:left="284" w:firstLine="76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Обратиться в травматологический пункт для оказания медицинской помощи и получения заключения о травме.</w:t>
                      </w:r>
                    </w:p>
                    <w:p w:rsidR="007618FB" w:rsidRDefault="007618FB" w:rsidP="007618FB">
                      <w:pPr>
                        <w:pStyle w:val="ab"/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50" w:beforeAutospacing="0" w:after="180" w:afterAutospacing="0" w:line="300" w:lineRule="atLeast"/>
                        <w:ind w:left="284" w:firstLine="76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Обратиться в милицию при поддержке взрослых или родителей с целью подать заявление о факте нападения или сексуального насилия.</w:t>
                      </w:r>
                    </w:p>
                    <w:p w:rsidR="007618FB" w:rsidRDefault="007618FB" w:rsidP="007618FB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jc w:val="center"/>
                        <w:rPr>
                          <w:color w:val="111111"/>
                          <w:sz w:val="20"/>
                          <w:szCs w:val="20"/>
                        </w:rPr>
                      </w:pPr>
                    </w:p>
                    <w:p w:rsidR="003C0476" w:rsidRDefault="003C0476" w:rsidP="003C0476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rPr>
                          <w:color w:val="111111"/>
                          <w:sz w:val="20"/>
                          <w:szCs w:val="20"/>
                        </w:rPr>
                      </w:pPr>
                    </w:p>
                    <w:p w:rsidR="003C0476" w:rsidRDefault="003C0476" w:rsidP="003C0476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rPr>
                          <w:color w:val="111111"/>
                          <w:sz w:val="20"/>
                          <w:szCs w:val="20"/>
                        </w:rPr>
                      </w:pPr>
                    </w:p>
                    <w:p w:rsidR="003C0476" w:rsidRDefault="003C0476" w:rsidP="003C0476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rPr>
                          <w:color w:val="111111"/>
                          <w:sz w:val="20"/>
                          <w:szCs w:val="20"/>
                        </w:rPr>
                      </w:pPr>
                    </w:p>
                    <w:p w:rsidR="003C0476" w:rsidRDefault="003C0476" w:rsidP="003C0476">
                      <w:pPr>
                        <w:pStyle w:val="ab"/>
                        <w:shd w:val="clear" w:color="auto" w:fill="FFFFFF"/>
                        <w:spacing w:before="150" w:beforeAutospacing="0" w:after="180" w:afterAutospacing="0" w:line="300" w:lineRule="atLeast"/>
                        <w:rPr>
                          <w:color w:val="111111"/>
                          <w:sz w:val="20"/>
                          <w:szCs w:val="20"/>
                        </w:rPr>
                      </w:pPr>
                    </w:p>
                    <w:p w:rsidR="003C0476" w:rsidRPr="003C0476" w:rsidRDefault="003C0476" w:rsidP="007A5948">
                      <w:pPr>
                        <w:pStyle w:val="ab"/>
                        <w:shd w:val="clear" w:color="auto" w:fill="FFFFFF"/>
                        <w:spacing w:before="0" w:beforeAutospacing="0" w:after="120" w:afterAutospacing="0"/>
                        <w:jc w:val="center"/>
                        <w:rPr>
                          <w:i/>
                          <w:color w:val="111111"/>
                          <w:sz w:val="22"/>
                          <w:szCs w:val="20"/>
                          <w:u w:val="single"/>
                        </w:rPr>
                      </w:pPr>
                      <w:r w:rsidRPr="003C0476">
                        <w:rPr>
                          <w:i/>
                          <w:color w:val="111111"/>
                          <w:sz w:val="22"/>
                          <w:szCs w:val="20"/>
                          <w:u w:val="single"/>
                        </w:rPr>
                        <w:t>Для того, чтобы уберечь ребенка от сексуально насилия, родителям необходимо:</w:t>
                      </w:r>
                    </w:p>
                    <w:p w:rsidR="008634C3" w:rsidRDefault="003C0476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142"/>
                        </w:tabs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Не оставляйте на улице м</w:t>
                      </w:r>
                      <w:r w:rsidR="008634C3">
                        <w:rPr>
                          <w:color w:val="111111"/>
                          <w:sz w:val="20"/>
                          <w:szCs w:val="20"/>
                        </w:rPr>
                        <w:t>аленького ребенка без присмотра.</w:t>
                      </w:r>
                    </w:p>
                    <w:p w:rsidR="003C0476" w:rsidRPr="008634C3" w:rsidRDefault="00DD3C1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142"/>
                        </w:tabs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Если ваши дети школьного возраста, пусть они всегда сообщают, где и с кем проводят время.</w:t>
                      </w:r>
                    </w:p>
                    <w:p w:rsidR="003C0476" w:rsidRPr="008634C3" w:rsidRDefault="00DD3C1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О</w:t>
                      </w:r>
                      <w:r w:rsidR="007A5948">
                        <w:rPr>
                          <w:color w:val="111111"/>
                          <w:sz w:val="20"/>
                          <w:szCs w:val="20"/>
                        </w:rPr>
                        <w:t>бъясните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ребенку о необходимости говорить</w:t>
                      </w: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«НЕТ» 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>любому человеку, если он чувствует исходящую от него опасность</w:t>
                      </w: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.</w:t>
                      </w:r>
                    </w:p>
                    <w:p w:rsidR="003C0476" w:rsidRPr="008634C3" w:rsidRDefault="007A594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Объясните</w:t>
                      </w:r>
                      <w:r w:rsidR="00DD3C18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ребенку правила поведения, когда он остается один на улице либо дома.</w:t>
                      </w:r>
                    </w:p>
                    <w:p w:rsidR="003C0476" w:rsidRPr="008634C3" w:rsidRDefault="00DD3C1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О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>б</w:t>
                      </w:r>
                      <w:r w:rsidR="007A5948">
                        <w:rPr>
                          <w:color w:val="111111"/>
                          <w:sz w:val="20"/>
                          <w:szCs w:val="20"/>
                        </w:rPr>
                        <w:t>ъясните ребенку</w:t>
                      </w: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, что нельзя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садиться в машину к незнакомому человеку</w:t>
                      </w:r>
                      <w:r w:rsidR="007A5948">
                        <w:rPr>
                          <w:color w:val="111111"/>
                          <w:sz w:val="20"/>
                          <w:szCs w:val="20"/>
                        </w:rPr>
                        <w:t>, запретите</w:t>
                      </w: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идти куда-либо с незнакомым человеком (посмотреть животных, поиграть в компьютер).</w:t>
                      </w:r>
                    </w:p>
                    <w:p w:rsidR="003C0476" w:rsidRPr="008634C3" w:rsidRDefault="00DD3C1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О</w:t>
                      </w:r>
                      <w:r w:rsidR="007A5948">
                        <w:rPr>
                          <w:color w:val="111111"/>
                          <w:sz w:val="20"/>
                          <w:szCs w:val="20"/>
                        </w:rPr>
                        <w:t>бъясните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ребенку то, что, если ему показалось, что кто-то его преследует, необходимо незамедлительно проследовать в людное место, обратиться к взрослому</w:t>
                      </w: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, кричать.</w:t>
                      </w:r>
                    </w:p>
                    <w:p w:rsidR="003C0476" w:rsidRPr="008634C3" w:rsidRDefault="00DD3C1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 w:rsidRPr="008634C3">
                        <w:rPr>
                          <w:color w:val="111111"/>
                          <w:sz w:val="20"/>
                          <w:szCs w:val="20"/>
                        </w:rPr>
                        <w:t>Р</w:t>
                      </w:r>
                      <w:r w:rsidR="003C0476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одителям необходимо быть внимательными к мужчинам, бесцельно прогуливающимся около подъезда, по школьному двору, возле забора детского сада. </w:t>
                      </w:r>
                    </w:p>
                    <w:p w:rsidR="00DD3C18" w:rsidRPr="008634C3" w:rsidRDefault="007A594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Постройте с ребенком</w:t>
                      </w:r>
                      <w:r w:rsidR="00DD3C18" w:rsidRPr="008634C3">
                        <w:rPr>
                          <w:color w:val="111111"/>
                          <w:sz w:val="20"/>
                          <w:szCs w:val="20"/>
                        </w:rPr>
                        <w:t>теплые,  доверительные  отношения.</w:t>
                      </w:r>
                    </w:p>
                    <w:p w:rsidR="004927CD" w:rsidRPr="008634C3" w:rsidRDefault="007A5948" w:rsidP="007A5948">
                      <w:pPr>
                        <w:pStyle w:val="a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120" w:afterAutospacing="0"/>
                        <w:ind w:left="0" w:firstLine="360"/>
                        <w:jc w:val="both"/>
                        <w:rPr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</w:rPr>
                        <w:t>Обязательно контролируйте</w:t>
                      </w:r>
                      <w:r w:rsidR="004927CD" w:rsidRPr="008634C3">
                        <w:rPr>
                          <w:color w:val="111111"/>
                          <w:sz w:val="20"/>
                          <w:szCs w:val="20"/>
                        </w:rPr>
                        <w:t xml:space="preserve"> время, которое ребенок проводит в Интернете, будьте в курсе, с кем Ваш ребенок контактирует в сети. </w:t>
                      </w:r>
                      <w:r w:rsidR="004927CD" w:rsidRPr="008634C3">
                        <w:rPr>
                          <w:color w:val="111111"/>
                          <w:sz w:val="20"/>
                          <w:szCs w:val="20"/>
                        </w:rPr>
                        <w:cr/>
                      </w:r>
                    </w:p>
                    <w:p w:rsidR="00EB6C24" w:rsidRPr="003C0476" w:rsidRDefault="00EB6C24" w:rsidP="003C0476">
                      <w:pPr>
                        <w:pStyle w:val="ad"/>
                        <w:spacing w:after="100" w:afterAutospacing="1" w:line="240" w:lineRule="auto"/>
                        <w:ind w:left="360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289560</wp:posOffset>
                </wp:positionV>
                <wp:extent cx="2682875" cy="6560185"/>
                <wp:effectExtent l="0" t="0" r="3175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2875" cy="656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160.05pt;margin-top:22.8pt;width:211.25pt;height:516.5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margin">
                  <wp:posOffset>7203440</wp:posOffset>
                </wp:positionH>
                <wp:positionV relativeFrom="margin">
                  <wp:posOffset>0</wp:posOffset>
                </wp:positionV>
                <wp:extent cx="2880995" cy="321945"/>
                <wp:effectExtent l="0" t="0" r="14605" b="20955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0995" cy="32194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6B" w:rsidRPr="003C0476" w:rsidRDefault="003C0476" w:rsidP="0088796B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 w:rsidRPr="003C0476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СОВЕТЫ РОДИТЕЛЯМ</w:t>
                            </w:r>
                          </w:p>
                          <w:p w:rsidR="0088796B" w:rsidRPr="00D90411" w:rsidRDefault="0088796B" w:rsidP="0088796B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sz w:val="34"/>
                                <w:szCs w:val="3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7.2pt;margin-top:0;width:226.85pt;height:25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" fillcolor="white [3201]" strokecolor="#c0504d [3205]" strokeweight="2pt">
                <o:lock v:ext="edit" shapetype="t"/>
                <v:textbox inset="2.85pt,2.85pt,2.85pt,2.85pt">
                  <w:txbxContent>
                    <w:p w:rsidR="0088796B" w:rsidRPr="003C0476" w:rsidRDefault="003C0476" w:rsidP="0088796B">
                      <w:pPr>
                        <w:pStyle w:val="4"/>
                        <w:jc w:val="center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 w:rsidRPr="003C0476">
                        <w:rPr>
                          <w:rFonts w:asciiTheme="majorHAnsi" w:hAnsiTheme="majorHAnsi"/>
                          <w:i/>
                          <w:lang w:val="ru-RU"/>
                        </w:rPr>
                        <w:t>СОВЕТЫ РОДИТЕЛЯМ</w:t>
                      </w:r>
                    </w:p>
                    <w:p w:rsidR="0088796B" w:rsidRPr="00D90411" w:rsidRDefault="0088796B" w:rsidP="0088796B">
                      <w:pPr>
                        <w:pStyle w:val="4"/>
                        <w:jc w:val="center"/>
                        <w:rPr>
                          <w:rFonts w:asciiTheme="majorHAnsi" w:hAnsiTheme="majorHAnsi"/>
                          <w:sz w:val="34"/>
                          <w:szCs w:val="34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margin">
                  <wp:posOffset>3877310</wp:posOffset>
                </wp:positionH>
                <wp:positionV relativeFrom="margin">
                  <wp:align>top</wp:align>
                </wp:positionV>
                <wp:extent cx="2880995" cy="321945"/>
                <wp:effectExtent l="0" t="0" r="14605" b="20955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0995" cy="32194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C7" w:rsidRPr="00756814" w:rsidRDefault="00756814" w:rsidP="00A80BC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 w:rsidRPr="00756814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СОВЕТЫ ДЕТЯМ</w:t>
                            </w:r>
                          </w:p>
                          <w:p w:rsidR="00A80BC7" w:rsidRPr="00D90411" w:rsidRDefault="00A80BC7" w:rsidP="00A80BC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sz w:val="34"/>
                                <w:szCs w:val="3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5.3pt;margin-top:0;width:226.85pt;height:25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" fillcolor="white [3201]" strokecolor="#c0504d [3205]" strokeweight="2pt">
                <o:lock v:ext="edit" shapetype="t"/>
                <v:textbox inset="2.85pt,2.85pt,2.85pt,2.85pt">
                  <w:txbxContent>
                    <w:p w:rsidR="00A80BC7" w:rsidRPr="00756814" w:rsidRDefault="00756814" w:rsidP="00A80BC7">
                      <w:pPr>
                        <w:pStyle w:val="4"/>
                        <w:jc w:val="center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 w:rsidRPr="00756814">
                        <w:rPr>
                          <w:rFonts w:asciiTheme="majorHAnsi" w:hAnsiTheme="majorHAnsi"/>
                          <w:i/>
                          <w:lang w:val="ru-RU"/>
                        </w:rPr>
                        <w:t>СОВЕТЫ ДЕТЯМ</w:t>
                      </w:r>
                    </w:p>
                    <w:p w:rsidR="00A80BC7" w:rsidRPr="00D90411" w:rsidRDefault="00A80BC7" w:rsidP="00A80BC7">
                      <w:pPr>
                        <w:pStyle w:val="4"/>
                        <w:jc w:val="center"/>
                        <w:rPr>
                          <w:rFonts w:asciiTheme="majorHAnsi" w:hAnsiTheme="majorHAnsi"/>
                          <w:sz w:val="34"/>
                          <w:szCs w:val="34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34950" cy="352425"/>
                <wp:effectExtent l="0" t="0" r="0" b="9525"/>
                <wp:wrapNone/>
                <wp:docPr id="1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312.75pt;margin-top:382.5pt;width:18.5pt;height:27.7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ptQ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121AC2" w:rsidSect="00D51CD7">
      <w:pgSz w:w="16839" w:h="11907" w:orient="landscape"/>
      <w:pgMar w:top="709" w:right="878" w:bottom="864" w:left="426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61"/>
    <w:multiLevelType w:val="hybridMultilevel"/>
    <w:tmpl w:val="7AC8E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66B"/>
    <w:multiLevelType w:val="hybridMultilevel"/>
    <w:tmpl w:val="AB30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5D3"/>
    <w:multiLevelType w:val="hybridMultilevel"/>
    <w:tmpl w:val="BD32B95A"/>
    <w:lvl w:ilvl="0" w:tplc="2178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A03"/>
    <w:multiLevelType w:val="hybridMultilevel"/>
    <w:tmpl w:val="2DB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2A05"/>
    <w:multiLevelType w:val="multilevel"/>
    <w:tmpl w:val="5D0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7FA3"/>
    <w:multiLevelType w:val="multilevel"/>
    <w:tmpl w:val="EB4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80778"/>
    <w:multiLevelType w:val="multilevel"/>
    <w:tmpl w:val="787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9688A"/>
    <w:multiLevelType w:val="multilevel"/>
    <w:tmpl w:val="88EEA1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61D8A"/>
    <w:multiLevelType w:val="multilevel"/>
    <w:tmpl w:val="CA20D6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04375"/>
    <w:multiLevelType w:val="multilevel"/>
    <w:tmpl w:val="2E4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E7DA8"/>
    <w:multiLevelType w:val="hybridMultilevel"/>
    <w:tmpl w:val="E496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011"/>
    <w:multiLevelType w:val="multilevel"/>
    <w:tmpl w:val="3B0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D0B0E"/>
    <w:multiLevelType w:val="hybridMultilevel"/>
    <w:tmpl w:val="C892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F4"/>
    <w:rsid w:val="000670FC"/>
    <w:rsid w:val="00092831"/>
    <w:rsid w:val="000B2451"/>
    <w:rsid w:val="000C177B"/>
    <w:rsid w:val="00120E57"/>
    <w:rsid w:val="00121AC2"/>
    <w:rsid w:val="001665CC"/>
    <w:rsid w:val="00176910"/>
    <w:rsid w:val="001E0373"/>
    <w:rsid w:val="00202F32"/>
    <w:rsid w:val="002076C2"/>
    <w:rsid w:val="00207AAD"/>
    <w:rsid w:val="00254469"/>
    <w:rsid w:val="002A1888"/>
    <w:rsid w:val="002C269E"/>
    <w:rsid w:val="002E720B"/>
    <w:rsid w:val="002F2DAC"/>
    <w:rsid w:val="00304981"/>
    <w:rsid w:val="00327427"/>
    <w:rsid w:val="003477B9"/>
    <w:rsid w:val="00350144"/>
    <w:rsid w:val="003A1A56"/>
    <w:rsid w:val="003C0476"/>
    <w:rsid w:val="003D4BE8"/>
    <w:rsid w:val="003D776D"/>
    <w:rsid w:val="003F7811"/>
    <w:rsid w:val="00475A94"/>
    <w:rsid w:val="00480CE4"/>
    <w:rsid w:val="004927CD"/>
    <w:rsid w:val="004B54DE"/>
    <w:rsid w:val="005603C3"/>
    <w:rsid w:val="005D2B2A"/>
    <w:rsid w:val="005F3961"/>
    <w:rsid w:val="00651280"/>
    <w:rsid w:val="0069007F"/>
    <w:rsid w:val="006F6B70"/>
    <w:rsid w:val="006F7A27"/>
    <w:rsid w:val="007146A2"/>
    <w:rsid w:val="00756814"/>
    <w:rsid w:val="007618FB"/>
    <w:rsid w:val="007A2F26"/>
    <w:rsid w:val="007A5948"/>
    <w:rsid w:val="008005A4"/>
    <w:rsid w:val="00860F00"/>
    <w:rsid w:val="008634C3"/>
    <w:rsid w:val="0088796B"/>
    <w:rsid w:val="0089281E"/>
    <w:rsid w:val="008C5A37"/>
    <w:rsid w:val="00944C08"/>
    <w:rsid w:val="00977BE5"/>
    <w:rsid w:val="009858A2"/>
    <w:rsid w:val="009A06FC"/>
    <w:rsid w:val="009A505E"/>
    <w:rsid w:val="009B7C30"/>
    <w:rsid w:val="00A03FF7"/>
    <w:rsid w:val="00A537EB"/>
    <w:rsid w:val="00A80BC7"/>
    <w:rsid w:val="00A856CF"/>
    <w:rsid w:val="00A86FFE"/>
    <w:rsid w:val="00A95196"/>
    <w:rsid w:val="00AB53A5"/>
    <w:rsid w:val="00B13CF5"/>
    <w:rsid w:val="00B456E7"/>
    <w:rsid w:val="00B54715"/>
    <w:rsid w:val="00B56BB5"/>
    <w:rsid w:val="00B711E3"/>
    <w:rsid w:val="00B76FD5"/>
    <w:rsid w:val="00C26B17"/>
    <w:rsid w:val="00C331E4"/>
    <w:rsid w:val="00C47122"/>
    <w:rsid w:val="00C909E6"/>
    <w:rsid w:val="00CA477F"/>
    <w:rsid w:val="00CC0397"/>
    <w:rsid w:val="00D114AF"/>
    <w:rsid w:val="00D127C6"/>
    <w:rsid w:val="00D21022"/>
    <w:rsid w:val="00D234DE"/>
    <w:rsid w:val="00D51CD7"/>
    <w:rsid w:val="00D52F04"/>
    <w:rsid w:val="00D83452"/>
    <w:rsid w:val="00D90411"/>
    <w:rsid w:val="00DA33EF"/>
    <w:rsid w:val="00DB32F7"/>
    <w:rsid w:val="00DD3C18"/>
    <w:rsid w:val="00E11222"/>
    <w:rsid w:val="00E57823"/>
    <w:rsid w:val="00E93FBE"/>
    <w:rsid w:val="00EB6C24"/>
    <w:rsid w:val="00F061F4"/>
    <w:rsid w:val="00F25059"/>
    <w:rsid w:val="00F338F6"/>
    <w:rsid w:val="00F805C8"/>
    <w:rsid w:val="00FB2E08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B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rsid w:val="002E720B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rsid w:val="002E720B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2E720B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rsid w:val="002E720B"/>
    <w:pPr>
      <w:outlineLvl w:val="3"/>
    </w:pPr>
    <w:rPr>
      <w:color w:val="auto"/>
    </w:rPr>
  </w:style>
  <w:style w:type="paragraph" w:styleId="7">
    <w:name w:val="heading 7"/>
    <w:qFormat/>
    <w:rsid w:val="002E720B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E720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2E720B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2E720B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2E720B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2E720B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rsid w:val="002E720B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2E720B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rsid w:val="002E720B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rsid w:val="002E720B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2E720B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table" w:styleId="aa">
    <w:name w:val="Table Grid"/>
    <w:basedOn w:val="a1"/>
    <w:uiPriority w:val="59"/>
    <w:rsid w:val="0098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90411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D90411"/>
    <w:rPr>
      <w:b/>
      <w:bCs/>
    </w:rPr>
  </w:style>
  <w:style w:type="paragraph" w:styleId="ad">
    <w:name w:val="List Paragraph"/>
    <w:basedOn w:val="a"/>
    <w:uiPriority w:val="34"/>
    <w:qFormat/>
    <w:rsid w:val="00D904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005A4"/>
    <w:pPr>
      <w:spacing w:after="0"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8005A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40">
    <w:name w:val="Заголовок 4 Знак"/>
    <w:basedOn w:val="a0"/>
    <w:link w:val="4"/>
    <w:rsid w:val="00A80BC7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B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rsid w:val="002E720B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rsid w:val="002E720B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2E720B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rsid w:val="002E720B"/>
    <w:pPr>
      <w:outlineLvl w:val="3"/>
    </w:pPr>
    <w:rPr>
      <w:color w:val="auto"/>
    </w:rPr>
  </w:style>
  <w:style w:type="paragraph" w:styleId="7">
    <w:name w:val="heading 7"/>
    <w:qFormat/>
    <w:rsid w:val="002E720B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E720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2E720B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2E720B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2E720B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2E720B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rsid w:val="002E720B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2E720B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rsid w:val="002E720B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rsid w:val="002E720B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2E720B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table" w:styleId="aa">
    <w:name w:val="Table Grid"/>
    <w:basedOn w:val="a1"/>
    <w:uiPriority w:val="59"/>
    <w:rsid w:val="0098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90411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D90411"/>
    <w:rPr>
      <w:b/>
      <w:bCs/>
    </w:rPr>
  </w:style>
  <w:style w:type="paragraph" w:styleId="ad">
    <w:name w:val="List Paragraph"/>
    <w:basedOn w:val="a"/>
    <w:uiPriority w:val="34"/>
    <w:qFormat/>
    <w:rsid w:val="00D904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005A4"/>
    <w:pPr>
      <w:spacing w:after="0"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8005A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40">
    <w:name w:val="Заголовок 4 Знак"/>
    <w:basedOn w:val="a0"/>
    <w:link w:val="4"/>
    <w:rsid w:val="00A80BC7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c@roobrest.gov.b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hyperlink" Target="mailto:spc@roobrest.gov.by" TargetMode="Externa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spc@roobrest.gov.by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yperlink" Target="mailto:spc@roobrest.gov.b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1064;&#1072;&#1073;&#1083;&#1086;&#1085;&#1099;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8D8E6-E4A2-4971-ACDC-CB0DF126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Chipset.by</cp:lastModifiedBy>
  <cp:revision>2</cp:revision>
  <cp:lastPrinted>2020-04-10T13:15:00Z</cp:lastPrinted>
  <dcterms:created xsi:type="dcterms:W3CDTF">2021-10-28T15:07:00Z</dcterms:created>
  <dcterms:modified xsi:type="dcterms:W3CDTF">2021-10-28T15:07:00Z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